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578"/>
        <w:gridCol w:w="3578"/>
        <w:gridCol w:w="3578"/>
        <w:gridCol w:w="3578"/>
      </w:tblGrid>
      <w:tr w:rsidR="006552E2" w14:paraId="07085157" w14:textId="77777777" w:rsidTr="00633A7F">
        <w:trPr>
          <w:trHeight w:val="416"/>
        </w:trPr>
        <w:tc>
          <w:tcPr>
            <w:tcW w:w="3541" w:type="dxa"/>
          </w:tcPr>
          <w:p w14:paraId="70DD3720" w14:textId="77777777" w:rsidR="006552E2" w:rsidRPr="006552E2" w:rsidRDefault="00013417" w:rsidP="00B0678C">
            <w:pPr>
              <w:jc w:val="center"/>
              <w:rPr>
                <w:rFonts w:cs="Segoe UI Symbo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Segoe UI Symbol"/>
                <w:b/>
                <w:noProof/>
                <w:color w:val="FF0000"/>
                <w:sz w:val="2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-584200</wp:posOffset>
                      </wp:positionV>
                      <wp:extent cx="2926080" cy="393700"/>
                      <wp:effectExtent l="0" t="0" r="26670" b="2540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0" cy="3937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62FE09" w14:textId="77777777" w:rsidR="00013417" w:rsidRPr="00013417" w:rsidRDefault="00013417" w:rsidP="00013417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sz w:val="28"/>
                                    </w:rPr>
                                  </w:pPr>
                                  <w:r w:rsidRPr="00013417">
                                    <w:rPr>
                                      <w:b/>
                                      <w:color w:val="002060"/>
                                      <w:sz w:val="28"/>
                                    </w:rPr>
                                    <w:t>Year 7 Curriculum Checklist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3" o:spid="_x0000_s1026" style="position:absolute;left:0;text-align:left;margin-left:150.85pt;margin-top:-46pt;width:230.4pt;height:3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" fillcolor="#ffc000" strokecolor="#1f4d78 [1604]" strokeweight="1pt">
                      <v:stroke joinstyle="miter"/>
                      <v:textbox>
                        <w:txbxContent>
                          <w:p w14:paraId="4562FE09" w14:textId="77777777" w:rsidR="00013417" w:rsidRPr="00013417" w:rsidRDefault="00013417" w:rsidP="00013417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013417">
                              <w:rPr>
                                <w:b/>
                                <w:color w:val="002060"/>
                                <w:sz w:val="28"/>
                              </w:rPr>
                              <w:t>Year 7 Curriculum Checklist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Segoe UI Symbol"/>
                <w:b/>
                <w:noProof/>
                <w:color w:val="FF0000"/>
                <w:sz w:val="2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810122</wp:posOffset>
                      </wp:positionH>
                      <wp:positionV relativeFrom="paragraph">
                        <wp:posOffset>-1522730</wp:posOffset>
                      </wp:positionV>
                      <wp:extent cx="4031311" cy="437321"/>
                      <wp:effectExtent l="0" t="0" r="26670" b="2032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1311" cy="437321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A056D5" w14:textId="77777777" w:rsidR="00013417" w:rsidRPr="00013417" w:rsidRDefault="00013417" w:rsidP="00013417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" o:spid="_x0000_s1027" style="position:absolute;left:0;text-align:left;margin-left:63.8pt;margin-top:-119.9pt;width:317.45pt;height:3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" fillcolor="#ffc000" strokecolor="#1f4d78 [1604]" strokeweight="1pt">
                      <v:stroke joinstyle="miter"/>
                      <v:textbox>
                        <w:txbxContent>
                          <w:p w14:paraId="19A056D5" w14:textId="77777777" w:rsidR="00013417" w:rsidRPr="00013417" w:rsidRDefault="00013417" w:rsidP="00013417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779B7">
              <w:rPr>
                <w:rFonts w:cs="Segoe UI Symbol"/>
                <w:b/>
                <w:color w:val="FF0000"/>
                <w:sz w:val="28"/>
                <w:szCs w:val="20"/>
              </w:rPr>
              <w:t xml:space="preserve"> YR 7 </w:t>
            </w:r>
            <w:r w:rsidR="006552E2" w:rsidRPr="006552E2">
              <w:rPr>
                <w:rFonts w:cs="Segoe UI Symbol"/>
                <w:b/>
                <w:color w:val="FF0000"/>
                <w:sz w:val="28"/>
                <w:szCs w:val="20"/>
              </w:rPr>
              <w:t>English</w:t>
            </w:r>
          </w:p>
        </w:tc>
        <w:tc>
          <w:tcPr>
            <w:tcW w:w="3541" w:type="dxa"/>
          </w:tcPr>
          <w:p w14:paraId="372FF97A" w14:textId="77777777" w:rsidR="006552E2" w:rsidRPr="006552E2" w:rsidRDefault="00F779B7" w:rsidP="00B0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ED7D31" w:themeColor="accent2"/>
                <w:sz w:val="28"/>
                <w:szCs w:val="28"/>
              </w:rPr>
              <w:t xml:space="preserve">Y7 </w:t>
            </w:r>
            <w:r w:rsidR="006552E2" w:rsidRPr="006552E2">
              <w:rPr>
                <w:b/>
                <w:color w:val="ED7D31" w:themeColor="accent2"/>
                <w:sz w:val="28"/>
                <w:szCs w:val="28"/>
              </w:rPr>
              <w:t>Maths</w:t>
            </w:r>
          </w:p>
        </w:tc>
        <w:tc>
          <w:tcPr>
            <w:tcW w:w="3541" w:type="dxa"/>
          </w:tcPr>
          <w:p w14:paraId="46829DD4" w14:textId="77777777" w:rsidR="006552E2" w:rsidRPr="006552E2" w:rsidRDefault="00F779B7" w:rsidP="00B0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C000" w:themeColor="accent4"/>
                <w:sz w:val="28"/>
                <w:szCs w:val="28"/>
              </w:rPr>
              <w:t xml:space="preserve">YR 7 </w:t>
            </w:r>
            <w:r w:rsidR="006552E2" w:rsidRPr="006552E2">
              <w:rPr>
                <w:b/>
                <w:color w:val="FFC000" w:themeColor="accent4"/>
                <w:sz w:val="28"/>
                <w:szCs w:val="28"/>
              </w:rPr>
              <w:t>Science</w:t>
            </w:r>
          </w:p>
        </w:tc>
        <w:tc>
          <w:tcPr>
            <w:tcW w:w="3541" w:type="dxa"/>
          </w:tcPr>
          <w:p w14:paraId="1BEDA60F" w14:textId="77777777" w:rsidR="006552E2" w:rsidRPr="006552E2" w:rsidRDefault="00F779B7" w:rsidP="00B0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YR 7 </w:t>
            </w:r>
            <w:r w:rsidR="006552E2" w:rsidRPr="00212A00">
              <w:rPr>
                <w:b/>
                <w:color w:val="00B050"/>
                <w:sz w:val="28"/>
                <w:szCs w:val="28"/>
              </w:rPr>
              <w:t>History</w:t>
            </w:r>
          </w:p>
        </w:tc>
      </w:tr>
      <w:tr w:rsidR="006552E2" w14:paraId="7D259A47" w14:textId="77777777" w:rsidTr="00282556">
        <w:trPr>
          <w:trHeight w:val="4369"/>
        </w:trPr>
        <w:tc>
          <w:tcPr>
            <w:tcW w:w="3541" w:type="dxa"/>
          </w:tcPr>
          <w:p w14:paraId="65251972" w14:textId="77777777" w:rsidR="006552E2" w:rsidRPr="00D23965" w:rsidRDefault="006552E2" w:rsidP="00B0678C">
            <w:pPr>
              <w:rPr>
                <w:rFonts w:cstheme="minorHAnsi"/>
                <w:sz w:val="18"/>
                <w:szCs w:val="18"/>
              </w:rPr>
            </w:pPr>
            <w:r w:rsidRPr="00D23965">
              <w:rPr>
                <w:rFonts w:cstheme="minorHAnsi"/>
                <w:b/>
                <w:sz w:val="18"/>
                <w:szCs w:val="18"/>
              </w:rPr>
              <w:t>Topic:</w:t>
            </w:r>
            <w:r w:rsidRPr="00D23965">
              <w:rPr>
                <w:rFonts w:cstheme="minorHAnsi"/>
                <w:sz w:val="18"/>
                <w:szCs w:val="18"/>
              </w:rPr>
              <w:t xml:space="preserve"> Developing reading and writing skills. </w:t>
            </w:r>
          </w:p>
          <w:p w14:paraId="5B4E1602" w14:textId="77777777" w:rsidR="00B0678C" w:rsidRPr="00D23965" w:rsidRDefault="00B0678C" w:rsidP="00B0678C">
            <w:pPr>
              <w:rPr>
                <w:rFonts w:cstheme="minorHAnsi"/>
                <w:sz w:val="18"/>
                <w:szCs w:val="18"/>
              </w:rPr>
            </w:pPr>
          </w:p>
          <w:p w14:paraId="5DAF44A2" w14:textId="77777777" w:rsidR="00B0678C" w:rsidRPr="00D23965" w:rsidRDefault="00B0678C" w:rsidP="00B0678C">
            <w:pPr>
              <w:rPr>
                <w:rFonts w:cstheme="minorHAnsi"/>
                <w:sz w:val="18"/>
                <w:szCs w:val="18"/>
              </w:rPr>
            </w:pPr>
          </w:p>
          <w:p w14:paraId="27E8E8FF" w14:textId="77777777" w:rsidR="00B0678C" w:rsidRPr="00D23965" w:rsidRDefault="00B0678C" w:rsidP="00B0678C">
            <w:pPr>
              <w:rPr>
                <w:rFonts w:cstheme="minorHAnsi"/>
                <w:sz w:val="18"/>
                <w:szCs w:val="18"/>
              </w:rPr>
            </w:pPr>
          </w:p>
          <w:p w14:paraId="2D3F58ED" w14:textId="77777777" w:rsidR="006552E2" w:rsidRPr="00D23965" w:rsidRDefault="006552E2" w:rsidP="00B0678C">
            <w:pPr>
              <w:rPr>
                <w:rFonts w:cstheme="minorHAnsi"/>
                <w:b/>
                <w:sz w:val="18"/>
                <w:szCs w:val="18"/>
              </w:rPr>
            </w:pPr>
            <w:r w:rsidRPr="00D23965">
              <w:rPr>
                <w:rFonts w:cstheme="minorHAnsi"/>
                <w:b/>
                <w:sz w:val="18"/>
                <w:szCs w:val="18"/>
              </w:rPr>
              <w:t>Checklist:</w:t>
            </w:r>
          </w:p>
          <w:p w14:paraId="72435137" w14:textId="77777777" w:rsidR="00282556" w:rsidRPr="00D23965" w:rsidRDefault="00282556" w:rsidP="00B0678C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B8F9202" w14:textId="77777777" w:rsidR="006552E2" w:rsidRPr="00D23965" w:rsidRDefault="00282556" w:rsidP="00282556">
            <w:pPr>
              <w:rPr>
                <w:rFonts w:cstheme="minorHAnsi"/>
                <w:sz w:val="18"/>
                <w:szCs w:val="18"/>
              </w:rPr>
            </w:pPr>
            <w:r w:rsidRPr="00D23965">
              <w:rPr>
                <w:sz w:val="18"/>
                <w:szCs w:val="18"/>
              </w:rPr>
              <w:t xml:space="preserve">□ </w:t>
            </w:r>
            <w:r w:rsidR="006552E2" w:rsidRPr="00D23965">
              <w:rPr>
                <w:rFonts w:cstheme="minorHAnsi"/>
                <w:sz w:val="18"/>
                <w:szCs w:val="18"/>
              </w:rPr>
              <w:t>Read different texts for meaning and enjoyment</w:t>
            </w:r>
          </w:p>
          <w:p w14:paraId="6DE12746" w14:textId="77777777" w:rsidR="006552E2" w:rsidRPr="00D23965" w:rsidRDefault="00282556" w:rsidP="00282556">
            <w:pPr>
              <w:rPr>
                <w:rFonts w:cstheme="minorHAnsi"/>
                <w:sz w:val="18"/>
                <w:szCs w:val="18"/>
              </w:rPr>
            </w:pPr>
            <w:r w:rsidRPr="00D23965">
              <w:rPr>
                <w:sz w:val="18"/>
                <w:szCs w:val="18"/>
              </w:rPr>
              <w:t xml:space="preserve">□ </w:t>
            </w:r>
            <w:r w:rsidR="006552E2" w:rsidRPr="00D23965">
              <w:rPr>
                <w:rFonts w:cstheme="minorHAnsi"/>
                <w:sz w:val="18"/>
                <w:szCs w:val="18"/>
              </w:rPr>
              <w:t>Use ideas or information from the stories you read, to write different kinds of texts – for example: a story, a script, a speech</w:t>
            </w:r>
          </w:p>
          <w:p w14:paraId="71AC8C62" w14:textId="77777777" w:rsidR="006552E2" w:rsidRPr="00D23965" w:rsidRDefault="00282556" w:rsidP="00282556">
            <w:pPr>
              <w:rPr>
                <w:rFonts w:cstheme="minorHAnsi"/>
                <w:sz w:val="18"/>
                <w:szCs w:val="18"/>
              </w:rPr>
            </w:pPr>
            <w:r w:rsidRPr="00D23965">
              <w:rPr>
                <w:sz w:val="18"/>
                <w:szCs w:val="18"/>
              </w:rPr>
              <w:t xml:space="preserve">□ </w:t>
            </w:r>
            <w:r w:rsidR="006552E2" w:rsidRPr="00D23965">
              <w:rPr>
                <w:rFonts w:eastAsia="Courier New" w:cstheme="minorHAnsi"/>
                <w:sz w:val="18"/>
                <w:szCs w:val="18"/>
              </w:rPr>
              <w:t>Understand the different devices and features of different writing forms – for example, using a headline, short paragraphs, facts and statistics and statements for a newspaper article</w:t>
            </w:r>
          </w:p>
          <w:p w14:paraId="0392716F" w14:textId="77777777" w:rsidR="006552E2" w:rsidRPr="00B84FC8" w:rsidRDefault="00282556" w:rsidP="00282556">
            <w:pPr>
              <w:rPr>
                <w:rFonts w:cstheme="minorHAnsi"/>
                <w:sz w:val="16"/>
                <w:szCs w:val="18"/>
              </w:rPr>
            </w:pPr>
            <w:r w:rsidRPr="00D23965">
              <w:rPr>
                <w:sz w:val="18"/>
                <w:szCs w:val="18"/>
              </w:rPr>
              <w:t xml:space="preserve">□ </w:t>
            </w:r>
            <w:r w:rsidR="006552E2" w:rsidRPr="00D23965">
              <w:rPr>
                <w:rFonts w:eastAsia="Courier New" w:cstheme="minorHAnsi"/>
                <w:sz w:val="18"/>
                <w:szCs w:val="18"/>
              </w:rPr>
              <w:t>Use the self-assessment grids to monitor your own progress and understand what you need to do to improve</w:t>
            </w:r>
          </w:p>
        </w:tc>
        <w:tc>
          <w:tcPr>
            <w:tcW w:w="3541" w:type="dxa"/>
          </w:tcPr>
          <w:p w14:paraId="24165D1C" w14:textId="77777777" w:rsidR="006552E2" w:rsidRPr="00D23965" w:rsidRDefault="006552E2" w:rsidP="00B0678C">
            <w:pPr>
              <w:rPr>
                <w:rFonts w:cstheme="minorHAnsi"/>
                <w:sz w:val="18"/>
                <w:szCs w:val="18"/>
              </w:rPr>
            </w:pPr>
            <w:r w:rsidRPr="00D23965">
              <w:rPr>
                <w:rFonts w:cstheme="minorHAnsi"/>
                <w:b/>
                <w:sz w:val="18"/>
                <w:szCs w:val="18"/>
              </w:rPr>
              <w:t>Topic:</w:t>
            </w:r>
            <w:r w:rsidRPr="00D23965">
              <w:rPr>
                <w:rFonts w:cstheme="minorHAnsi"/>
                <w:sz w:val="18"/>
                <w:szCs w:val="18"/>
              </w:rPr>
              <w:t xml:space="preserve"> Fractions, Decimals and Percentages. Chance and Probability, Angle Properties. Setting up and Solving Equations.</w:t>
            </w:r>
          </w:p>
          <w:p w14:paraId="08FEADFA" w14:textId="77777777" w:rsidR="00B0678C" w:rsidRPr="00D23965" w:rsidRDefault="00B0678C" w:rsidP="00B0678C">
            <w:pPr>
              <w:rPr>
                <w:rFonts w:cstheme="minorHAnsi"/>
                <w:sz w:val="18"/>
                <w:szCs w:val="18"/>
              </w:rPr>
            </w:pPr>
          </w:p>
          <w:p w14:paraId="2D650924" w14:textId="77777777" w:rsidR="00B0678C" w:rsidRPr="00D23965" w:rsidRDefault="006552E2" w:rsidP="00B0678C">
            <w:pPr>
              <w:rPr>
                <w:rFonts w:cstheme="minorHAnsi"/>
                <w:b/>
                <w:sz w:val="18"/>
                <w:szCs w:val="18"/>
              </w:rPr>
            </w:pPr>
            <w:r w:rsidRPr="00D23965">
              <w:rPr>
                <w:rFonts w:cstheme="minorHAnsi"/>
                <w:b/>
                <w:sz w:val="18"/>
                <w:szCs w:val="18"/>
              </w:rPr>
              <w:t>Checklist:</w:t>
            </w:r>
          </w:p>
          <w:p w14:paraId="181C8232" w14:textId="77777777" w:rsidR="00282556" w:rsidRPr="00D23965" w:rsidRDefault="00282556" w:rsidP="00B0678C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8BB8305" w14:textId="77777777" w:rsidR="00282556" w:rsidRPr="00D23965" w:rsidRDefault="00282556" w:rsidP="00282556">
            <w:pPr>
              <w:rPr>
                <w:rFonts w:cstheme="minorHAnsi"/>
                <w:sz w:val="18"/>
                <w:szCs w:val="18"/>
              </w:rPr>
            </w:pPr>
            <w:r w:rsidRPr="00D23965">
              <w:rPr>
                <w:sz w:val="18"/>
                <w:szCs w:val="18"/>
              </w:rPr>
              <w:t xml:space="preserve">□ </w:t>
            </w:r>
            <w:r w:rsidR="006552E2" w:rsidRPr="00D23965">
              <w:rPr>
                <w:rFonts w:cstheme="minorHAnsi"/>
                <w:sz w:val="18"/>
                <w:szCs w:val="18"/>
              </w:rPr>
              <w:t>Be able to convert between fractions, decimals and percentages.</w:t>
            </w:r>
          </w:p>
          <w:p w14:paraId="6C9E1BE6" w14:textId="77777777" w:rsidR="006552E2" w:rsidRPr="00D23965" w:rsidRDefault="00282556" w:rsidP="00282556">
            <w:pPr>
              <w:rPr>
                <w:rFonts w:cstheme="minorHAnsi"/>
                <w:sz w:val="18"/>
                <w:szCs w:val="18"/>
              </w:rPr>
            </w:pPr>
            <w:r w:rsidRPr="00D23965">
              <w:rPr>
                <w:sz w:val="18"/>
                <w:szCs w:val="18"/>
              </w:rPr>
              <w:t xml:space="preserve">□ </w:t>
            </w:r>
            <w:r w:rsidR="006552E2" w:rsidRPr="00D23965">
              <w:rPr>
                <w:rFonts w:cstheme="minorHAnsi"/>
                <w:sz w:val="18"/>
                <w:szCs w:val="18"/>
              </w:rPr>
              <w:t xml:space="preserve">Use probability to describe how likely it is for an event to occur. </w:t>
            </w:r>
          </w:p>
          <w:p w14:paraId="08A13288" w14:textId="77777777" w:rsidR="00B0678C" w:rsidRPr="00D23965" w:rsidRDefault="00282556" w:rsidP="00282556">
            <w:pPr>
              <w:rPr>
                <w:rFonts w:cstheme="minorHAnsi"/>
                <w:sz w:val="18"/>
                <w:szCs w:val="18"/>
              </w:rPr>
            </w:pPr>
            <w:r w:rsidRPr="00D23965">
              <w:rPr>
                <w:sz w:val="18"/>
                <w:szCs w:val="18"/>
              </w:rPr>
              <w:t xml:space="preserve">□ </w:t>
            </w:r>
            <w:r w:rsidR="006552E2" w:rsidRPr="00D23965">
              <w:rPr>
                <w:rFonts w:cstheme="minorHAnsi"/>
                <w:sz w:val="18"/>
                <w:szCs w:val="18"/>
              </w:rPr>
              <w:t>Know how to find missing angles involving lines, triangles or quadrilaterals.</w:t>
            </w:r>
          </w:p>
          <w:p w14:paraId="2B1C3525" w14:textId="77777777" w:rsidR="006552E2" w:rsidRPr="00B84FC8" w:rsidRDefault="00282556" w:rsidP="00282556">
            <w:pPr>
              <w:rPr>
                <w:rFonts w:cstheme="minorHAnsi"/>
                <w:sz w:val="16"/>
                <w:szCs w:val="18"/>
              </w:rPr>
            </w:pPr>
            <w:r w:rsidRPr="00D23965">
              <w:rPr>
                <w:sz w:val="18"/>
                <w:szCs w:val="18"/>
              </w:rPr>
              <w:t xml:space="preserve">□ </w:t>
            </w:r>
            <w:r w:rsidR="006552E2" w:rsidRPr="00D23965">
              <w:rPr>
                <w:rFonts w:cstheme="minorHAnsi"/>
                <w:sz w:val="18"/>
                <w:szCs w:val="18"/>
              </w:rPr>
              <w:t>Solve equations like 3x+1=16</w:t>
            </w:r>
          </w:p>
        </w:tc>
        <w:tc>
          <w:tcPr>
            <w:tcW w:w="3541" w:type="dxa"/>
          </w:tcPr>
          <w:p w14:paraId="742F8695" w14:textId="77777777" w:rsidR="006552E2" w:rsidRPr="00D23965" w:rsidRDefault="006552E2" w:rsidP="00B0678C">
            <w:pPr>
              <w:rPr>
                <w:rFonts w:cstheme="minorHAnsi"/>
                <w:sz w:val="18"/>
                <w:szCs w:val="18"/>
              </w:rPr>
            </w:pPr>
            <w:r w:rsidRPr="00D23965">
              <w:rPr>
                <w:rFonts w:cstheme="minorHAnsi"/>
                <w:b/>
                <w:sz w:val="18"/>
                <w:szCs w:val="18"/>
              </w:rPr>
              <w:t>Topic</w:t>
            </w:r>
            <w:r w:rsidRPr="00D23965">
              <w:rPr>
                <w:rFonts w:cstheme="minorHAnsi"/>
                <w:sz w:val="18"/>
                <w:szCs w:val="18"/>
              </w:rPr>
              <w:t>: Forces &amp; Reproduction</w:t>
            </w:r>
          </w:p>
          <w:p w14:paraId="5E4B0088" w14:textId="77777777" w:rsidR="00B0678C" w:rsidRPr="00D23965" w:rsidRDefault="00B0678C" w:rsidP="00B0678C">
            <w:pPr>
              <w:rPr>
                <w:rFonts w:cstheme="minorHAnsi"/>
                <w:sz w:val="18"/>
                <w:szCs w:val="18"/>
              </w:rPr>
            </w:pPr>
          </w:p>
          <w:p w14:paraId="7E604BBA" w14:textId="77777777" w:rsidR="00B0678C" w:rsidRPr="00D23965" w:rsidRDefault="00B0678C" w:rsidP="00B0678C">
            <w:pPr>
              <w:rPr>
                <w:rFonts w:cstheme="minorHAnsi"/>
                <w:sz w:val="18"/>
                <w:szCs w:val="18"/>
              </w:rPr>
            </w:pPr>
          </w:p>
          <w:p w14:paraId="4F46151B" w14:textId="77777777" w:rsidR="00B0678C" w:rsidRPr="00D23965" w:rsidRDefault="00B0678C" w:rsidP="00B0678C">
            <w:pPr>
              <w:rPr>
                <w:rFonts w:cstheme="minorHAnsi"/>
                <w:sz w:val="18"/>
                <w:szCs w:val="18"/>
              </w:rPr>
            </w:pPr>
          </w:p>
          <w:p w14:paraId="4EA4946F" w14:textId="77777777" w:rsidR="006552E2" w:rsidRPr="00D23965" w:rsidRDefault="006552E2" w:rsidP="00B0678C">
            <w:pPr>
              <w:rPr>
                <w:rFonts w:cstheme="minorHAnsi"/>
                <w:b/>
                <w:sz w:val="18"/>
                <w:szCs w:val="18"/>
              </w:rPr>
            </w:pPr>
            <w:r w:rsidRPr="00D23965">
              <w:rPr>
                <w:rFonts w:cstheme="minorHAnsi"/>
                <w:b/>
                <w:sz w:val="18"/>
                <w:szCs w:val="18"/>
              </w:rPr>
              <w:t>Checklist:</w:t>
            </w:r>
          </w:p>
          <w:p w14:paraId="1ADF482F" w14:textId="77777777" w:rsidR="00282556" w:rsidRPr="00D23965" w:rsidRDefault="00282556" w:rsidP="00B0678C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2E0EF19" w14:textId="77777777" w:rsidR="006552E2" w:rsidRPr="00D23965" w:rsidRDefault="00282556" w:rsidP="00282556">
            <w:pPr>
              <w:rPr>
                <w:rFonts w:cstheme="minorHAnsi"/>
                <w:sz w:val="18"/>
                <w:szCs w:val="18"/>
              </w:rPr>
            </w:pPr>
            <w:r w:rsidRPr="00D23965">
              <w:rPr>
                <w:sz w:val="18"/>
                <w:szCs w:val="18"/>
              </w:rPr>
              <w:t xml:space="preserve">□ </w:t>
            </w:r>
            <w:r w:rsidR="006552E2" w:rsidRPr="00D23965">
              <w:rPr>
                <w:rFonts w:cstheme="minorHAnsi"/>
                <w:sz w:val="18"/>
                <w:szCs w:val="18"/>
              </w:rPr>
              <w:t>I can explain the link between non-contact forces, contact forces, and interaction pairs</w:t>
            </w:r>
          </w:p>
          <w:p w14:paraId="0A413228" w14:textId="77777777" w:rsidR="006552E2" w:rsidRPr="00D23965" w:rsidRDefault="00282556" w:rsidP="00282556">
            <w:pPr>
              <w:rPr>
                <w:rFonts w:cstheme="minorHAnsi"/>
                <w:sz w:val="18"/>
                <w:szCs w:val="18"/>
              </w:rPr>
            </w:pPr>
            <w:r w:rsidRPr="00D23965">
              <w:rPr>
                <w:sz w:val="18"/>
                <w:szCs w:val="18"/>
              </w:rPr>
              <w:t xml:space="preserve">□ </w:t>
            </w:r>
            <w:r w:rsidR="006552E2" w:rsidRPr="00D23965">
              <w:rPr>
                <w:rFonts w:cstheme="minorHAnsi"/>
                <w:sz w:val="18"/>
                <w:szCs w:val="18"/>
              </w:rPr>
              <w:t>I can explain the difference between balanced and unbalanced forces.</w:t>
            </w:r>
          </w:p>
          <w:p w14:paraId="022DD21F" w14:textId="77777777" w:rsidR="006552E2" w:rsidRPr="00D23965" w:rsidRDefault="00282556" w:rsidP="00282556">
            <w:pPr>
              <w:rPr>
                <w:rFonts w:cstheme="minorHAnsi"/>
                <w:sz w:val="18"/>
                <w:szCs w:val="18"/>
              </w:rPr>
            </w:pPr>
            <w:r w:rsidRPr="00D23965">
              <w:rPr>
                <w:sz w:val="18"/>
                <w:szCs w:val="18"/>
              </w:rPr>
              <w:t xml:space="preserve">□ </w:t>
            </w:r>
            <w:r w:rsidR="006552E2" w:rsidRPr="00D23965">
              <w:rPr>
                <w:rFonts w:cstheme="minorHAnsi"/>
                <w:sz w:val="18"/>
                <w:szCs w:val="18"/>
              </w:rPr>
              <w:t>I can state changes to the bodies of boys and girls during puberty</w:t>
            </w:r>
          </w:p>
          <w:p w14:paraId="32E2B277" w14:textId="77777777" w:rsidR="006552E2" w:rsidRPr="00D23965" w:rsidRDefault="00282556" w:rsidP="00282556">
            <w:pPr>
              <w:rPr>
                <w:rFonts w:cstheme="minorHAnsi"/>
                <w:sz w:val="18"/>
                <w:szCs w:val="18"/>
              </w:rPr>
            </w:pPr>
            <w:r w:rsidRPr="00D23965">
              <w:rPr>
                <w:sz w:val="18"/>
                <w:szCs w:val="18"/>
              </w:rPr>
              <w:t xml:space="preserve">□ </w:t>
            </w:r>
            <w:r w:rsidR="006552E2" w:rsidRPr="00D23965">
              <w:rPr>
                <w:rFonts w:cstheme="minorHAnsi"/>
                <w:sz w:val="18"/>
                <w:szCs w:val="18"/>
              </w:rPr>
              <w:t>I can describe the process of pollination.</w:t>
            </w:r>
          </w:p>
          <w:p w14:paraId="3DE54731" w14:textId="77777777" w:rsidR="006552E2" w:rsidRPr="00B84FC8" w:rsidRDefault="006552E2" w:rsidP="00B0678C">
            <w:pPr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541" w:type="dxa"/>
          </w:tcPr>
          <w:p w14:paraId="1FE90316" w14:textId="77777777" w:rsidR="006552E2" w:rsidRPr="00D23965" w:rsidRDefault="006552E2" w:rsidP="00B0678C">
            <w:pPr>
              <w:rPr>
                <w:rFonts w:cstheme="minorHAnsi"/>
                <w:sz w:val="18"/>
                <w:szCs w:val="18"/>
              </w:rPr>
            </w:pPr>
            <w:r w:rsidRPr="00D23965">
              <w:rPr>
                <w:rFonts w:cstheme="minorHAnsi"/>
                <w:b/>
                <w:sz w:val="18"/>
                <w:szCs w:val="18"/>
              </w:rPr>
              <w:t>Topic:</w:t>
            </w:r>
            <w:r w:rsidRPr="00D23965">
              <w:rPr>
                <w:rFonts w:cstheme="minorHAnsi"/>
                <w:sz w:val="18"/>
                <w:szCs w:val="18"/>
              </w:rPr>
              <w:t xml:space="preserve"> Migration Through Time</w:t>
            </w:r>
          </w:p>
          <w:p w14:paraId="49282621" w14:textId="77777777" w:rsidR="00B0678C" w:rsidRPr="00D23965" w:rsidRDefault="00B0678C" w:rsidP="00B0678C">
            <w:pPr>
              <w:rPr>
                <w:rFonts w:cstheme="minorHAnsi"/>
                <w:sz w:val="18"/>
                <w:szCs w:val="18"/>
              </w:rPr>
            </w:pPr>
          </w:p>
          <w:p w14:paraId="244B903D" w14:textId="77777777" w:rsidR="00B0678C" w:rsidRPr="00D23965" w:rsidRDefault="00B0678C" w:rsidP="00B0678C">
            <w:pPr>
              <w:rPr>
                <w:rFonts w:cstheme="minorHAnsi"/>
                <w:sz w:val="18"/>
                <w:szCs w:val="18"/>
              </w:rPr>
            </w:pPr>
          </w:p>
          <w:p w14:paraId="01E93C3F" w14:textId="77777777" w:rsidR="00B0678C" w:rsidRPr="00D23965" w:rsidRDefault="00B0678C" w:rsidP="00B0678C">
            <w:pPr>
              <w:rPr>
                <w:rFonts w:cstheme="minorHAnsi"/>
                <w:sz w:val="18"/>
                <w:szCs w:val="18"/>
              </w:rPr>
            </w:pPr>
          </w:p>
          <w:p w14:paraId="6BB8E652" w14:textId="77777777" w:rsidR="00B0678C" w:rsidRPr="00D23965" w:rsidRDefault="006552E2" w:rsidP="00B0678C">
            <w:pPr>
              <w:rPr>
                <w:rFonts w:cstheme="minorHAnsi"/>
                <w:b/>
                <w:sz w:val="18"/>
                <w:szCs w:val="18"/>
              </w:rPr>
            </w:pPr>
            <w:r w:rsidRPr="00D23965">
              <w:rPr>
                <w:rFonts w:cstheme="minorHAnsi"/>
                <w:b/>
                <w:sz w:val="18"/>
                <w:szCs w:val="18"/>
              </w:rPr>
              <w:t>Checklist:</w:t>
            </w:r>
          </w:p>
          <w:p w14:paraId="2F68C2CA" w14:textId="77777777" w:rsidR="00282556" w:rsidRPr="00D23965" w:rsidRDefault="00282556" w:rsidP="00B0678C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105989F" w14:textId="77777777" w:rsidR="006552E2" w:rsidRPr="00D23965" w:rsidRDefault="00282556" w:rsidP="00282556">
            <w:pPr>
              <w:rPr>
                <w:rFonts w:cstheme="minorHAnsi"/>
                <w:sz w:val="18"/>
                <w:szCs w:val="18"/>
              </w:rPr>
            </w:pPr>
            <w:r w:rsidRPr="00D23965">
              <w:rPr>
                <w:sz w:val="18"/>
                <w:szCs w:val="18"/>
              </w:rPr>
              <w:t xml:space="preserve">□ </w:t>
            </w:r>
            <w:r w:rsidR="006552E2" w:rsidRPr="00D23965">
              <w:rPr>
                <w:rFonts w:cstheme="minorHAnsi"/>
                <w:sz w:val="18"/>
                <w:szCs w:val="18"/>
              </w:rPr>
              <w:t>Know which different groups have migrated to the British Isles over the last 2000 years, and why</w:t>
            </w:r>
          </w:p>
          <w:p w14:paraId="2EBCF26A" w14:textId="77777777" w:rsidR="006552E2" w:rsidRPr="00D23965" w:rsidRDefault="00282556" w:rsidP="00282556">
            <w:pPr>
              <w:rPr>
                <w:rFonts w:cstheme="minorHAnsi"/>
                <w:sz w:val="18"/>
                <w:szCs w:val="18"/>
              </w:rPr>
            </w:pPr>
            <w:r w:rsidRPr="00D23965">
              <w:rPr>
                <w:sz w:val="18"/>
                <w:szCs w:val="18"/>
              </w:rPr>
              <w:t xml:space="preserve">□ </w:t>
            </w:r>
            <w:r w:rsidR="006552E2" w:rsidRPr="00D23965">
              <w:rPr>
                <w:rFonts w:cstheme="minorHAnsi"/>
                <w:sz w:val="18"/>
                <w:szCs w:val="18"/>
              </w:rPr>
              <w:t>Gain an introduction to thematic History</w:t>
            </w:r>
          </w:p>
          <w:p w14:paraId="21ACA081" w14:textId="77777777" w:rsidR="006552E2" w:rsidRPr="00D23965" w:rsidRDefault="00282556" w:rsidP="00282556">
            <w:pPr>
              <w:rPr>
                <w:rFonts w:cstheme="minorHAnsi"/>
                <w:sz w:val="18"/>
                <w:szCs w:val="18"/>
              </w:rPr>
            </w:pPr>
            <w:r w:rsidRPr="00D23965">
              <w:rPr>
                <w:sz w:val="18"/>
                <w:szCs w:val="18"/>
              </w:rPr>
              <w:t xml:space="preserve">□ </w:t>
            </w:r>
            <w:r w:rsidR="006552E2" w:rsidRPr="00D23965">
              <w:rPr>
                <w:rFonts w:cstheme="minorHAnsi"/>
                <w:sz w:val="18"/>
                <w:szCs w:val="18"/>
              </w:rPr>
              <w:t>Learn and develop key historical skills such as historical interpretations and source analysis</w:t>
            </w:r>
          </w:p>
          <w:p w14:paraId="76964017" w14:textId="77777777" w:rsidR="006552E2" w:rsidRPr="00B84FC8" w:rsidRDefault="006552E2" w:rsidP="00B0678C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6552E2" w:rsidRPr="002167DF" w14:paraId="7D15C146" w14:textId="77777777" w:rsidTr="00282556">
        <w:trPr>
          <w:trHeight w:val="423"/>
        </w:trPr>
        <w:tc>
          <w:tcPr>
            <w:tcW w:w="3541" w:type="dxa"/>
          </w:tcPr>
          <w:p w14:paraId="269C9399" w14:textId="77777777" w:rsidR="006552E2" w:rsidRPr="002167DF" w:rsidRDefault="00F779B7" w:rsidP="002167DF">
            <w:pPr>
              <w:jc w:val="center"/>
              <w:rPr>
                <w:b/>
                <w:sz w:val="28"/>
              </w:rPr>
            </w:pPr>
            <w:r>
              <w:rPr>
                <w:b/>
                <w:color w:val="2E74B5" w:themeColor="accent1" w:themeShade="BF"/>
                <w:sz w:val="28"/>
              </w:rPr>
              <w:t xml:space="preserve">YR 7 </w:t>
            </w:r>
            <w:r w:rsidR="002167DF" w:rsidRPr="002167DF">
              <w:rPr>
                <w:b/>
                <w:color w:val="2E74B5" w:themeColor="accent1" w:themeShade="BF"/>
                <w:sz w:val="28"/>
              </w:rPr>
              <w:t>Geography</w:t>
            </w:r>
          </w:p>
        </w:tc>
        <w:tc>
          <w:tcPr>
            <w:tcW w:w="3541" w:type="dxa"/>
          </w:tcPr>
          <w:p w14:paraId="5FD72D85" w14:textId="77777777" w:rsidR="006552E2" w:rsidRPr="002167DF" w:rsidRDefault="00F779B7" w:rsidP="002167DF">
            <w:pPr>
              <w:jc w:val="center"/>
              <w:rPr>
                <w:b/>
                <w:sz w:val="28"/>
              </w:rPr>
            </w:pPr>
            <w:r>
              <w:rPr>
                <w:b/>
                <w:color w:val="7030A0"/>
                <w:sz w:val="28"/>
              </w:rPr>
              <w:t xml:space="preserve">YR 7 </w:t>
            </w:r>
            <w:r w:rsidR="002167DF" w:rsidRPr="002167DF">
              <w:rPr>
                <w:b/>
                <w:color w:val="7030A0"/>
                <w:sz w:val="28"/>
              </w:rPr>
              <w:t>R.E.</w:t>
            </w:r>
          </w:p>
        </w:tc>
        <w:tc>
          <w:tcPr>
            <w:tcW w:w="3541" w:type="dxa"/>
          </w:tcPr>
          <w:p w14:paraId="5CFA3875" w14:textId="77777777" w:rsidR="006552E2" w:rsidRPr="002167DF" w:rsidRDefault="00F779B7" w:rsidP="002167DF">
            <w:pPr>
              <w:jc w:val="center"/>
              <w:rPr>
                <w:b/>
                <w:color w:val="FF00FF"/>
                <w:sz w:val="28"/>
              </w:rPr>
            </w:pPr>
            <w:r>
              <w:rPr>
                <w:b/>
                <w:color w:val="FF00FF"/>
                <w:sz w:val="28"/>
              </w:rPr>
              <w:t xml:space="preserve">YR 7 </w:t>
            </w:r>
            <w:r w:rsidR="002167DF" w:rsidRPr="002167DF">
              <w:rPr>
                <w:b/>
                <w:color w:val="FF00FF"/>
                <w:sz w:val="28"/>
              </w:rPr>
              <w:t>French</w:t>
            </w:r>
          </w:p>
        </w:tc>
        <w:tc>
          <w:tcPr>
            <w:tcW w:w="3541" w:type="dxa"/>
          </w:tcPr>
          <w:p w14:paraId="0654C4FD" w14:textId="77777777" w:rsidR="006552E2" w:rsidRPr="002167DF" w:rsidRDefault="00F779B7" w:rsidP="002167DF">
            <w:pPr>
              <w:jc w:val="center"/>
              <w:rPr>
                <w:b/>
                <w:color w:val="FF5050"/>
                <w:sz w:val="28"/>
              </w:rPr>
            </w:pPr>
            <w:r>
              <w:rPr>
                <w:b/>
                <w:color w:val="FF5050"/>
                <w:sz w:val="28"/>
              </w:rPr>
              <w:t xml:space="preserve">YR 7 </w:t>
            </w:r>
            <w:r w:rsidR="002167DF" w:rsidRPr="002167DF">
              <w:rPr>
                <w:b/>
                <w:color w:val="FF5050"/>
                <w:sz w:val="28"/>
              </w:rPr>
              <w:t>German</w:t>
            </w:r>
          </w:p>
        </w:tc>
      </w:tr>
      <w:tr w:rsidR="006552E2" w14:paraId="26D9E38E" w14:textId="77777777" w:rsidTr="00282556">
        <w:trPr>
          <w:trHeight w:val="3307"/>
        </w:trPr>
        <w:tc>
          <w:tcPr>
            <w:tcW w:w="3541" w:type="dxa"/>
          </w:tcPr>
          <w:p w14:paraId="46A49071" w14:textId="77777777" w:rsidR="002167DF" w:rsidRPr="00D23965" w:rsidRDefault="002167DF" w:rsidP="002167DF">
            <w:pPr>
              <w:rPr>
                <w:sz w:val="18"/>
                <w:szCs w:val="18"/>
              </w:rPr>
            </w:pPr>
            <w:r w:rsidRPr="00D23965">
              <w:rPr>
                <w:b/>
                <w:sz w:val="18"/>
                <w:szCs w:val="18"/>
              </w:rPr>
              <w:t>Topic:</w:t>
            </w:r>
            <w:r w:rsidRPr="00D23965">
              <w:rPr>
                <w:sz w:val="18"/>
                <w:szCs w:val="18"/>
              </w:rPr>
              <w:t xml:space="preserve"> The continent of Africa</w:t>
            </w:r>
          </w:p>
          <w:p w14:paraId="32461C30" w14:textId="77777777" w:rsidR="00212A00" w:rsidRPr="00D23965" w:rsidRDefault="00212A00" w:rsidP="002167DF">
            <w:pPr>
              <w:rPr>
                <w:b/>
                <w:sz w:val="18"/>
                <w:szCs w:val="18"/>
              </w:rPr>
            </w:pPr>
          </w:p>
          <w:p w14:paraId="46B42ECF" w14:textId="77777777" w:rsidR="00282556" w:rsidRPr="00D23965" w:rsidRDefault="00282556" w:rsidP="002167DF">
            <w:pPr>
              <w:rPr>
                <w:b/>
                <w:sz w:val="18"/>
                <w:szCs w:val="18"/>
              </w:rPr>
            </w:pPr>
          </w:p>
          <w:p w14:paraId="09749F15" w14:textId="77777777" w:rsidR="002167DF" w:rsidRPr="00D23965" w:rsidRDefault="002167DF" w:rsidP="002167DF">
            <w:pPr>
              <w:rPr>
                <w:b/>
                <w:sz w:val="18"/>
                <w:szCs w:val="18"/>
              </w:rPr>
            </w:pPr>
            <w:r w:rsidRPr="00D23965">
              <w:rPr>
                <w:b/>
                <w:sz w:val="18"/>
                <w:szCs w:val="18"/>
              </w:rPr>
              <w:t>Checklist:</w:t>
            </w:r>
          </w:p>
          <w:p w14:paraId="5A07A0F9" w14:textId="77777777" w:rsidR="00212A00" w:rsidRPr="00D23965" w:rsidRDefault="00212A00" w:rsidP="002167DF">
            <w:pPr>
              <w:rPr>
                <w:b/>
                <w:sz w:val="18"/>
                <w:szCs w:val="18"/>
              </w:rPr>
            </w:pPr>
          </w:p>
          <w:p w14:paraId="71B76112" w14:textId="77777777" w:rsidR="002167DF" w:rsidRPr="00D23965" w:rsidRDefault="002167DF" w:rsidP="002167DF">
            <w:pPr>
              <w:rPr>
                <w:sz w:val="18"/>
                <w:szCs w:val="18"/>
              </w:rPr>
            </w:pPr>
            <w:r w:rsidRPr="00D23965">
              <w:rPr>
                <w:sz w:val="18"/>
                <w:szCs w:val="18"/>
              </w:rPr>
              <w:t>□</w:t>
            </w:r>
            <w:r w:rsidR="00212A00" w:rsidRPr="00D23965">
              <w:rPr>
                <w:sz w:val="18"/>
                <w:szCs w:val="18"/>
              </w:rPr>
              <w:t xml:space="preserve"> </w:t>
            </w:r>
            <w:r w:rsidRPr="00D23965">
              <w:rPr>
                <w:sz w:val="18"/>
                <w:szCs w:val="18"/>
              </w:rPr>
              <w:t>To describe the location of the continent of Africa.</w:t>
            </w:r>
          </w:p>
          <w:p w14:paraId="2313EFF8" w14:textId="77777777" w:rsidR="002167DF" w:rsidRPr="00D23965" w:rsidRDefault="002167DF" w:rsidP="002167DF">
            <w:pPr>
              <w:rPr>
                <w:sz w:val="18"/>
                <w:szCs w:val="18"/>
              </w:rPr>
            </w:pPr>
            <w:r w:rsidRPr="00D23965">
              <w:rPr>
                <w:sz w:val="18"/>
                <w:szCs w:val="18"/>
              </w:rPr>
              <w:t xml:space="preserve">□ To know the location of a range (3 or more) of African countries.  </w:t>
            </w:r>
          </w:p>
          <w:p w14:paraId="4EE9BD75" w14:textId="77777777" w:rsidR="002167DF" w:rsidRPr="00D23965" w:rsidRDefault="002167DF" w:rsidP="002167DF">
            <w:pPr>
              <w:rPr>
                <w:sz w:val="18"/>
                <w:szCs w:val="18"/>
              </w:rPr>
            </w:pPr>
            <w:r w:rsidRPr="00D23965">
              <w:rPr>
                <w:sz w:val="18"/>
                <w:szCs w:val="18"/>
              </w:rPr>
              <w:t>□ To name and describe the locations of physical features in Africa, such as mountains and rivers.</w:t>
            </w:r>
          </w:p>
          <w:p w14:paraId="78160C77" w14:textId="77777777" w:rsidR="006552E2" w:rsidRPr="00B84FC8" w:rsidRDefault="002167DF" w:rsidP="002167DF">
            <w:pPr>
              <w:rPr>
                <w:sz w:val="16"/>
              </w:rPr>
            </w:pPr>
            <w:r w:rsidRPr="00D23965">
              <w:rPr>
                <w:sz w:val="18"/>
                <w:szCs w:val="18"/>
              </w:rPr>
              <w:t>□ To explain how people in some African countries live differently to us in the UK.</w:t>
            </w:r>
          </w:p>
        </w:tc>
        <w:tc>
          <w:tcPr>
            <w:tcW w:w="3541" w:type="dxa"/>
          </w:tcPr>
          <w:p w14:paraId="00E91EB4" w14:textId="77777777" w:rsidR="00282556" w:rsidRPr="00D23965" w:rsidRDefault="002167DF" w:rsidP="002167DF">
            <w:pPr>
              <w:rPr>
                <w:sz w:val="18"/>
                <w:szCs w:val="18"/>
              </w:rPr>
            </w:pPr>
            <w:r w:rsidRPr="00D23965">
              <w:rPr>
                <w:b/>
                <w:sz w:val="18"/>
                <w:szCs w:val="18"/>
              </w:rPr>
              <w:t>Topic:</w:t>
            </w:r>
            <w:r w:rsidRPr="00D23965">
              <w:rPr>
                <w:sz w:val="18"/>
                <w:szCs w:val="18"/>
              </w:rPr>
              <w:t xml:space="preserve"> Special Places</w:t>
            </w:r>
          </w:p>
          <w:p w14:paraId="0A4BA168" w14:textId="77777777" w:rsidR="00212A00" w:rsidRPr="00D23965" w:rsidRDefault="00212A00" w:rsidP="002167DF">
            <w:pPr>
              <w:rPr>
                <w:b/>
                <w:sz w:val="18"/>
                <w:szCs w:val="18"/>
              </w:rPr>
            </w:pPr>
          </w:p>
          <w:p w14:paraId="127BC73C" w14:textId="77777777" w:rsidR="00282556" w:rsidRPr="00D23965" w:rsidRDefault="00282556" w:rsidP="002167DF">
            <w:pPr>
              <w:rPr>
                <w:b/>
                <w:sz w:val="18"/>
                <w:szCs w:val="18"/>
              </w:rPr>
            </w:pPr>
          </w:p>
          <w:p w14:paraId="31970D78" w14:textId="77777777" w:rsidR="002167DF" w:rsidRPr="00D23965" w:rsidRDefault="002167DF" w:rsidP="002167DF">
            <w:pPr>
              <w:rPr>
                <w:b/>
                <w:sz w:val="18"/>
                <w:szCs w:val="18"/>
              </w:rPr>
            </w:pPr>
            <w:r w:rsidRPr="00D23965">
              <w:rPr>
                <w:b/>
                <w:sz w:val="18"/>
                <w:szCs w:val="18"/>
              </w:rPr>
              <w:t>Checklist:</w:t>
            </w:r>
          </w:p>
          <w:p w14:paraId="0AEC8D6D" w14:textId="77777777" w:rsidR="00212A00" w:rsidRPr="00D23965" w:rsidRDefault="00212A00" w:rsidP="002167DF">
            <w:pPr>
              <w:rPr>
                <w:sz w:val="18"/>
                <w:szCs w:val="18"/>
              </w:rPr>
            </w:pPr>
          </w:p>
          <w:p w14:paraId="2FFA3BBE" w14:textId="77777777" w:rsidR="002167DF" w:rsidRPr="00D23965" w:rsidRDefault="002167DF" w:rsidP="002167DF">
            <w:pPr>
              <w:rPr>
                <w:sz w:val="18"/>
                <w:szCs w:val="18"/>
              </w:rPr>
            </w:pPr>
            <w:r w:rsidRPr="00D23965">
              <w:rPr>
                <w:sz w:val="18"/>
                <w:szCs w:val="18"/>
              </w:rPr>
              <w:t xml:space="preserve">□ I can use religious language to discuss religious places e.g. artefacts, </w:t>
            </w:r>
            <w:proofErr w:type="spellStart"/>
            <w:r w:rsidRPr="00D23965">
              <w:rPr>
                <w:sz w:val="18"/>
                <w:szCs w:val="18"/>
              </w:rPr>
              <w:t>gurdwara</w:t>
            </w:r>
            <w:proofErr w:type="spellEnd"/>
            <w:r w:rsidRPr="00D23965">
              <w:rPr>
                <w:sz w:val="18"/>
                <w:szCs w:val="18"/>
              </w:rPr>
              <w:t>, and pilgrimage.</w:t>
            </w:r>
          </w:p>
          <w:p w14:paraId="2DD2BF81" w14:textId="77777777" w:rsidR="002167DF" w:rsidRPr="00D23965" w:rsidRDefault="002167DF" w:rsidP="002167DF">
            <w:pPr>
              <w:rPr>
                <w:sz w:val="18"/>
                <w:szCs w:val="18"/>
              </w:rPr>
            </w:pPr>
            <w:r w:rsidRPr="00D23965">
              <w:rPr>
                <w:sz w:val="18"/>
                <w:szCs w:val="18"/>
              </w:rPr>
              <w:t>□ I can explain why religious places are important to believers.</w:t>
            </w:r>
          </w:p>
          <w:p w14:paraId="09098109" w14:textId="77777777" w:rsidR="002167DF" w:rsidRPr="00D23965" w:rsidRDefault="002167DF" w:rsidP="002167DF">
            <w:pPr>
              <w:rPr>
                <w:sz w:val="18"/>
                <w:szCs w:val="18"/>
              </w:rPr>
            </w:pPr>
            <w:r w:rsidRPr="00D23965">
              <w:rPr>
                <w:sz w:val="18"/>
                <w:szCs w:val="18"/>
              </w:rPr>
              <w:t>□ I can describe the importance of pilgrimage.</w:t>
            </w:r>
          </w:p>
          <w:p w14:paraId="4CA7E4D6" w14:textId="77777777" w:rsidR="006552E2" w:rsidRPr="00D23965" w:rsidRDefault="002167DF" w:rsidP="002167DF">
            <w:pPr>
              <w:rPr>
                <w:sz w:val="18"/>
              </w:rPr>
            </w:pPr>
            <w:r w:rsidRPr="00D23965">
              <w:rPr>
                <w:sz w:val="18"/>
                <w:szCs w:val="18"/>
              </w:rPr>
              <w:t>□ I can discuss the impact of not being able to attend a place of worship or special place.</w:t>
            </w:r>
          </w:p>
        </w:tc>
        <w:tc>
          <w:tcPr>
            <w:tcW w:w="3541" w:type="dxa"/>
          </w:tcPr>
          <w:p w14:paraId="6002CE87" w14:textId="77777777" w:rsidR="002167DF" w:rsidRPr="00D23965" w:rsidRDefault="002167DF" w:rsidP="002167DF">
            <w:pPr>
              <w:rPr>
                <w:sz w:val="18"/>
                <w:szCs w:val="18"/>
              </w:rPr>
            </w:pPr>
            <w:r w:rsidRPr="00D23965">
              <w:rPr>
                <w:b/>
                <w:sz w:val="18"/>
                <w:szCs w:val="18"/>
              </w:rPr>
              <w:t>Topic:</w:t>
            </w:r>
            <w:r w:rsidRPr="00D23965">
              <w:rPr>
                <w:sz w:val="18"/>
                <w:szCs w:val="18"/>
              </w:rPr>
              <w:t xml:space="preserve"> Describing where I live.</w:t>
            </w:r>
          </w:p>
          <w:p w14:paraId="66B9FF09" w14:textId="77777777" w:rsidR="00212A00" w:rsidRPr="00D23965" w:rsidRDefault="00212A00" w:rsidP="002167DF">
            <w:pPr>
              <w:rPr>
                <w:sz w:val="18"/>
                <w:szCs w:val="18"/>
              </w:rPr>
            </w:pPr>
          </w:p>
          <w:p w14:paraId="0879EEFD" w14:textId="77777777" w:rsidR="00282556" w:rsidRPr="00D23965" w:rsidRDefault="00282556" w:rsidP="002167DF">
            <w:pPr>
              <w:rPr>
                <w:sz w:val="18"/>
                <w:szCs w:val="18"/>
              </w:rPr>
            </w:pPr>
          </w:p>
          <w:p w14:paraId="48D216E8" w14:textId="77777777" w:rsidR="002167DF" w:rsidRPr="00D23965" w:rsidRDefault="002167DF" w:rsidP="002167DF">
            <w:pPr>
              <w:rPr>
                <w:b/>
                <w:sz w:val="18"/>
                <w:szCs w:val="18"/>
              </w:rPr>
            </w:pPr>
            <w:r w:rsidRPr="00D23965">
              <w:rPr>
                <w:b/>
                <w:sz w:val="18"/>
                <w:szCs w:val="18"/>
              </w:rPr>
              <w:t>Checklist:</w:t>
            </w:r>
          </w:p>
          <w:p w14:paraId="3EC5A88F" w14:textId="77777777" w:rsidR="00212A00" w:rsidRPr="00D23965" w:rsidRDefault="00212A00" w:rsidP="002167DF">
            <w:pPr>
              <w:rPr>
                <w:sz w:val="18"/>
                <w:szCs w:val="18"/>
              </w:rPr>
            </w:pPr>
          </w:p>
          <w:p w14:paraId="3FE04D77" w14:textId="77777777" w:rsidR="002167DF" w:rsidRPr="00D23965" w:rsidRDefault="002167DF" w:rsidP="002167DF">
            <w:pPr>
              <w:rPr>
                <w:sz w:val="18"/>
                <w:szCs w:val="18"/>
              </w:rPr>
            </w:pPr>
            <w:r w:rsidRPr="00D23965">
              <w:rPr>
                <w:sz w:val="18"/>
                <w:szCs w:val="18"/>
              </w:rPr>
              <w:t>□ I can say where my town is in England.</w:t>
            </w:r>
          </w:p>
          <w:p w14:paraId="1B08AE11" w14:textId="77777777" w:rsidR="002167DF" w:rsidRPr="00D23965" w:rsidRDefault="002167DF" w:rsidP="002167DF">
            <w:pPr>
              <w:rPr>
                <w:sz w:val="18"/>
                <w:szCs w:val="18"/>
              </w:rPr>
            </w:pPr>
            <w:r w:rsidRPr="00D23965">
              <w:rPr>
                <w:sz w:val="18"/>
                <w:szCs w:val="18"/>
              </w:rPr>
              <w:t>□ I can name 10 places in a town with their gender.</w:t>
            </w:r>
          </w:p>
          <w:p w14:paraId="370A81DE" w14:textId="77777777" w:rsidR="002167DF" w:rsidRPr="00D23965" w:rsidRDefault="00212A00" w:rsidP="002167DF">
            <w:pPr>
              <w:rPr>
                <w:sz w:val="18"/>
                <w:szCs w:val="18"/>
              </w:rPr>
            </w:pPr>
            <w:r w:rsidRPr="00D23965">
              <w:rPr>
                <w:sz w:val="18"/>
                <w:szCs w:val="18"/>
              </w:rPr>
              <w:t xml:space="preserve">□ </w:t>
            </w:r>
            <w:r w:rsidR="002167DF" w:rsidRPr="00D23965">
              <w:rPr>
                <w:sz w:val="18"/>
                <w:szCs w:val="18"/>
              </w:rPr>
              <w:t>I can say what there is and is not in my town.</w:t>
            </w:r>
          </w:p>
          <w:p w14:paraId="2924E443" w14:textId="77777777" w:rsidR="006552E2" w:rsidRPr="00B84FC8" w:rsidRDefault="002167DF" w:rsidP="002167DF">
            <w:pPr>
              <w:rPr>
                <w:sz w:val="16"/>
                <w:szCs w:val="18"/>
              </w:rPr>
            </w:pPr>
            <w:r w:rsidRPr="00D23965">
              <w:rPr>
                <w:sz w:val="18"/>
                <w:szCs w:val="18"/>
              </w:rPr>
              <w:t>□ I can express opinions about my town.</w:t>
            </w:r>
          </w:p>
        </w:tc>
        <w:tc>
          <w:tcPr>
            <w:tcW w:w="3541" w:type="dxa"/>
          </w:tcPr>
          <w:p w14:paraId="0755A42D" w14:textId="77777777" w:rsidR="00212A00" w:rsidRPr="00D23965" w:rsidRDefault="002167DF" w:rsidP="002167DF">
            <w:pPr>
              <w:rPr>
                <w:sz w:val="18"/>
                <w:szCs w:val="18"/>
              </w:rPr>
            </w:pPr>
            <w:r w:rsidRPr="00D23965">
              <w:rPr>
                <w:b/>
                <w:sz w:val="18"/>
                <w:szCs w:val="18"/>
              </w:rPr>
              <w:t>Topic:</w:t>
            </w:r>
            <w:r w:rsidRPr="00D23965">
              <w:rPr>
                <w:sz w:val="18"/>
                <w:szCs w:val="18"/>
              </w:rPr>
              <w:t xml:space="preserve"> Telling the time, describing my daily routine and hobbies and sport.</w:t>
            </w:r>
          </w:p>
          <w:p w14:paraId="7B8810E9" w14:textId="77777777" w:rsidR="00282556" w:rsidRPr="00D23965" w:rsidRDefault="00282556" w:rsidP="002167DF">
            <w:pPr>
              <w:rPr>
                <w:sz w:val="18"/>
                <w:szCs w:val="18"/>
              </w:rPr>
            </w:pPr>
          </w:p>
          <w:p w14:paraId="2DFDAE2F" w14:textId="77777777" w:rsidR="002167DF" w:rsidRPr="00D23965" w:rsidRDefault="002167DF" w:rsidP="002167DF">
            <w:pPr>
              <w:rPr>
                <w:b/>
                <w:sz w:val="18"/>
                <w:szCs w:val="18"/>
              </w:rPr>
            </w:pPr>
            <w:r w:rsidRPr="00D23965">
              <w:rPr>
                <w:b/>
                <w:sz w:val="18"/>
                <w:szCs w:val="18"/>
              </w:rPr>
              <w:t>Checklist:</w:t>
            </w:r>
          </w:p>
          <w:p w14:paraId="78101E82" w14:textId="77777777" w:rsidR="00212A00" w:rsidRPr="00D23965" w:rsidRDefault="00212A00" w:rsidP="002167DF">
            <w:pPr>
              <w:rPr>
                <w:sz w:val="18"/>
                <w:szCs w:val="18"/>
              </w:rPr>
            </w:pPr>
          </w:p>
          <w:p w14:paraId="1D6F4E79" w14:textId="77777777" w:rsidR="002167DF" w:rsidRPr="00D23965" w:rsidRDefault="002167DF" w:rsidP="002167DF">
            <w:pPr>
              <w:rPr>
                <w:sz w:val="18"/>
                <w:szCs w:val="18"/>
              </w:rPr>
            </w:pPr>
            <w:r w:rsidRPr="00D23965">
              <w:rPr>
                <w:sz w:val="18"/>
                <w:szCs w:val="18"/>
              </w:rPr>
              <w:t>□ I can tell the time in German using the 12 hour clock.</w:t>
            </w:r>
          </w:p>
          <w:p w14:paraId="52224B80" w14:textId="77777777" w:rsidR="002167DF" w:rsidRPr="00D23965" w:rsidRDefault="002167DF" w:rsidP="002167DF">
            <w:pPr>
              <w:rPr>
                <w:sz w:val="18"/>
                <w:szCs w:val="18"/>
              </w:rPr>
            </w:pPr>
            <w:r w:rsidRPr="00D23965">
              <w:rPr>
                <w:sz w:val="18"/>
                <w:szCs w:val="18"/>
              </w:rPr>
              <w:t xml:space="preserve">□ I can use a reflexive and separable verb.  </w:t>
            </w:r>
          </w:p>
          <w:p w14:paraId="08B75BA6" w14:textId="77777777" w:rsidR="002167DF" w:rsidRPr="00D23965" w:rsidRDefault="002167DF" w:rsidP="002167DF">
            <w:pPr>
              <w:rPr>
                <w:sz w:val="18"/>
                <w:szCs w:val="18"/>
              </w:rPr>
            </w:pPr>
            <w:r w:rsidRPr="00D23965">
              <w:rPr>
                <w:sz w:val="18"/>
                <w:szCs w:val="18"/>
              </w:rPr>
              <w:t>□ I can write sentences about my daily routine.</w:t>
            </w:r>
          </w:p>
          <w:p w14:paraId="7D43A33A" w14:textId="77777777" w:rsidR="006552E2" w:rsidRPr="00B84FC8" w:rsidRDefault="002167DF" w:rsidP="002167DF">
            <w:pPr>
              <w:rPr>
                <w:sz w:val="16"/>
                <w:szCs w:val="18"/>
              </w:rPr>
            </w:pPr>
            <w:r w:rsidRPr="00D23965">
              <w:rPr>
                <w:sz w:val="18"/>
                <w:szCs w:val="18"/>
              </w:rPr>
              <w:t>□ I can talk about sports and hobbies I like and dislike and explain why.</w:t>
            </w:r>
          </w:p>
        </w:tc>
      </w:tr>
    </w:tbl>
    <w:tbl>
      <w:tblPr>
        <w:tblStyle w:val="TableGrid"/>
        <w:tblpPr w:leftFromText="180" w:rightFromText="180" w:vertAnchor="text" w:horzAnchor="margin" w:tblpY="196"/>
        <w:tblW w:w="13979" w:type="dxa"/>
        <w:tblLook w:val="04A0" w:firstRow="1" w:lastRow="0" w:firstColumn="1" w:lastColumn="0" w:noHBand="0" w:noVBand="1"/>
      </w:tblPr>
      <w:tblGrid>
        <w:gridCol w:w="3438"/>
        <w:gridCol w:w="3438"/>
        <w:gridCol w:w="3438"/>
        <w:gridCol w:w="3665"/>
      </w:tblGrid>
      <w:tr w:rsidR="00282556" w14:paraId="3014EEB4" w14:textId="77777777" w:rsidTr="00B84FC8">
        <w:trPr>
          <w:trHeight w:val="379"/>
        </w:trPr>
        <w:tc>
          <w:tcPr>
            <w:tcW w:w="3438" w:type="dxa"/>
          </w:tcPr>
          <w:p w14:paraId="0FFB7F41" w14:textId="77777777" w:rsidR="00282556" w:rsidRPr="006552E2" w:rsidRDefault="00F779B7" w:rsidP="00B84FC8">
            <w:pPr>
              <w:jc w:val="center"/>
              <w:rPr>
                <w:rFonts w:cs="Segoe UI Symbol"/>
                <w:b/>
                <w:sz w:val="20"/>
                <w:szCs w:val="20"/>
              </w:rPr>
            </w:pPr>
            <w:r>
              <w:rPr>
                <w:rFonts w:cs="Segoe UI Symbol"/>
                <w:b/>
                <w:color w:val="FF0000"/>
                <w:sz w:val="28"/>
                <w:szCs w:val="20"/>
              </w:rPr>
              <w:lastRenderedPageBreak/>
              <w:t xml:space="preserve">YR 7 </w:t>
            </w:r>
            <w:r w:rsidR="00282556">
              <w:rPr>
                <w:rFonts w:cs="Segoe UI Symbol"/>
                <w:b/>
                <w:color w:val="FF0000"/>
                <w:sz w:val="28"/>
                <w:szCs w:val="20"/>
              </w:rPr>
              <w:t>P.E.</w:t>
            </w:r>
          </w:p>
        </w:tc>
        <w:tc>
          <w:tcPr>
            <w:tcW w:w="3438" w:type="dxa"/>
          </w:tcPr>
          <w:p w14:paraId="3E4D8AB9" w14:textId="77777777" w:rsidR="00282556" w:rsidRPr="006552E2" w:rsidRDefault="00F779B7" w:rsidP="00B84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ED7D31" w:themeColor="accent2"/>
                <w:sz w:val="28"/>
                <w:szCs w:val="28"/>
              </w:rPr>
              <w:t xml:space="preserve">YR 7 </w:t>
            </w:r>
            <w:r w:rsidR="00282556">
              <w:rPr>
                <w:b/>
                <w:color w:val="ED7D31" w:themeColor="accent2"/>
                <w:sz w:val="28"/>
                <w:szCs w:val="28"/>
              </w:rPr>
              <w:t>Drama</w:t>
            </w:r>
          </w:p>
        </w:tc>
        <w:tc>
          <w:tcPr>
            <w:tcW w:w="3438" w:type="dxa"/>
          </w:tcPr>
          <w:p w14:paraId="3FCFB832" w14:textId="77777777" w:rsidR="00282556" w:rsidRPr="006552E2" w:rsidRDefault="00F779B7" w:rsidP="00B84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C000" w:themeColor="accent4"/>
                <w:sz w:val="28"/>
                <w:szCs w:val="28"/>
              </w:rPr>
              <w:t xml:space="preserve">YR 7 </w:t>
            </w:r>
            <w:r w:rsidR="00282556">
              <w:rPr>
                <w:b/>
                <w:color w:val="FFC000" w:themeColor="accent4"/>
                <w:sz w:val="28"/>
                <w:szCs w:val="28"/>
              </w:rPr>
              <w:t>Art</w:t>
            </w:r>
          </w:p>
        </w:tc>
        <w:tc>
          <w:tcPr>
            <w:tcW w:w="3665" w:type="dxa"/>
          </w:tcPr>
          <w:p w14:paraId="1EDA199A" w14:textId="77777777" w:rsidR="00282556" w:rsidRPr="006552E2" w:rsidRDefault="00F779B7" w:rsidP="00B84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YR 7 </w:t>
            </w:r>
            <w:r w:rsidR="00282556">
              <w:rPr>
                <w:b/>
                <w:color w:val="00B050"/>
                <w:sz w:val="28"/>
                <w:szCs w:val="28"/>
              </w:rPr>
              <w:t>Music</w:t>
            </w:r>
          </w:p>
        </w:tc>
      </w:tr>
      <w:tr w:rsidR="00282556" w14:paraId="789ACB0D" w14:textId="77777777" w:rsidTr="00B84FC8">
        <w:trPr>
          <w:trHeight w:val="4132"/>
        </w:trPr>
        <w:tc>
          <w:tcPr>
            <w:tcW w:w="3438" w:type="dxa"/>
          </w:tcPr>
          <w:p w14:paraId="2E164D5A" w14:textId="77777777" w:rsidR="00282556" w:rsidRPr="00D23965" w:rsidRDefault="00282556" w:rsidP="00B84FC8">
            <w:pPr>
              <w:rPr>
                <w:rFonts w:cstheme="minorHAnsi"/>
                <w:sz w:val="18"/>
                <w:szCs w:val="16"/>
              </w:rPr>
            </w:pPr>
            <w:r w:rsidRPr="00D23965">
              <w:rPr>
                <w:rFonts w:cstheme="minorHAnsi"/>
                <w:b/>
                <w:sz w:val="18"/>
                <w:szCs w:val="16"/>
              </w:rPr>
              <w:t>Topic:</w:t>
            </w:r>
            <w:r w:rsidRPr="00D23965">
              <w:rPr>
                <w:rFonts w:cstheme="minorHAnsi"/>
                <w:sz w:val="18"/>
                <w:szCs w:val="16"/>
              </w:rPr>
              <w:t xml:space="preserve"> Physical ME in PE, Understanding Athletics, Understanding Striking and Fielding activities</w:t>
            </w:r>
          </w:p>
          <w:p w14:paraId="28A246FF" w14:textId="77777777" w:rsidR="00282556" w:rsidRPr="00D23965" w:rsidRDefault="00282556" w:rsidP="00B84FC8">
            <w:pPr>
              <w:rPr>
                <w:rFonts w:cstheme="minorHAnsi"/>
                <w:sz w:val="18"/>
                <w:szCs w:val="16"/>
              </w:rPr>
            </w:pPr>
          </w:p>
          <w:p w14:paraId="748A5B2E" w14:textId="77777777" w:rsidR="00282556" w:rsidRPr="00D23965" w:rsidRDefault="00282556" w:rsidP="00B84FC8">
            <w:pPr>
              <w:rPr>
                <w:rFonts w:cstheme="minorHAnsi"/>
                <w:b/>
                <w:sz w:val="18"/>
                <w:szCs w:val="16"/>
              </w:rPr>
            </w:pPr>
            <w:r w:rsidRPr="00D23965">
              <w:rPr>
                <w:rFonts w:cstheme="minorHAnsi"/>
                <w:b/>
                <w:sz w:val="18"/>
                <w:szCs w:val="16"/>
              </w:rPr>
              <w:t>Checklist:</w:t>
            </w:r>
          </w:p>
          <w:p w14:paraId="7AD8FCE7" w14:textId="77777777" w:rsidR="00282556" w:rsidRPr="00D23965" w:rsidRDefault="00282556" w:rsidP="00B84FC8">
            <w:pPr>
              <w:rPr>
                <w:rFonts w:cstheme="minorHAnsi"/>
                <w:b/>
                <w:sz w:val="18"/>
                <w:szCs w:val="16"/>
              </w:rPr>
            </w:pPr>
          </w:p>
          <w:p w14:paraId="716B1A3C" w14:textId="77777777" w:rsidR="00282556" w:rsidRPr="00D23965" w:rsidRDefault="00282556" w:rsidP="00B84FC8">
            <w:pPr>
              <w:rPr>
                <w:rFonts w:cstheme="minorHAnsi"/>
                <w:sz w:val="18"/>
                <w:szCs w:val="16"/>
              </w:rPr>
            </w:pPr>
            <w:r w:rsidRPr="00D23965">
              <w:rPr>
                <w:rFonts w:cstheme="minorHAnsi"/>
                <w:sz w:val="18"/>
                <w:szCs w:val="16"/>
              </w:rPr>
              <w:t>□ Demonstrating resilience and determination in completing a weekly fitness programme (recording and monitoring progress)</w:t>
            </w:r>
          </w:p>
          <w:p w14:paraId="34DA546D" w14:textId="77777777" w:rsidR="00282556" w:rsidRPr="00D23965" w:rsidRDefault="00282556" w:rsidP="00B84FC8">
            <w:pPr>
              <w:ind w:left="3"/>
              <w:rPr>
                <w:rFonts w:cstheme="minorHAnsi"/>
                <w:sz w:val="18"/>
                <w:szCs w:val="16"/>
              </w:rPr>
            </w:pPr>
            <w:r w:rsidRPr="00D23965">
              <w:rPr>
                <w:rFonts w:cstheme="minorHAnsi"/>
                <w:sz w:val="18"/>
                <w:szCs w:val="16"/>
              </w:rPr>
              <w:t xml:space="preserve">□ Understanding the basic rules of </w:t>
            </w:r>
            <w:proofErr w:type="spellStart"/>
            <w:r w:rsidRPr="00D23965">
              <w:rPr>
                <w:rFonts w:cstheme="minorHAnsi"/>
                <w:sz w:val="18"/>
                <w:szCs w:val="16"/>
              </w:rPr>
              <w:t>rounders</w:t>
            </w:r>
            <w:proofErr w:type="spellEnd"/>
          </w:p>
          <w:p w14:paraId="36E5B157" w14:textId="77777777" w:rsidR="00282556" w:rsidRPr="00B84FC8" w:rsidRDefault="00282556" w:rsidP="00B84FC8">
            <w:pPr>
              <w:ind w:left="3"/>
              <w:rPr>
                <w:rFonts w:cstheme="minorHAnsi"/>
                <w:sz w:val="16"/>
                <w:szCs w:val="16"/>
              </w:rPr>
            </w:pPr>
            <w:r w:rsidRPr="00D23965">
              <w:rPr>
                <w:rFonts w:cstheme="minorHAnsi"/>
                <w:sz w:val="18"/>
                <w:szCs w:val="16"/>
              </w:rPr>
              <w:t>□ Understanding the basic rules of cricket</w:t>
            </w:r>
          </w:p>
        </w:tc>
        <w:tc>
          <w:tcPr>
            <w:tcW w:w="3438" w:type="dxa"/>
          </w:tcPr>
          <w:p w14:paraId="24D124FC" w14:textId="77777777" w:rsidR="00282556" w:rsidRPr="00D23965" w:rsidRDefault="00282556" w:rsidP="00B84FC8">
            <w:pPr>
              <w:rPr>
                <w:rFonts w:cstheme="minorHAnsi"/>
                <w:sz w:val="18"/>
                <w:szCs w:val="16"/>
              </w:rPr>
            </w:pPr>
            <w:r w:rsidRPr="00D23965">
              <w:rPr>
                <w:rFonts w:cstheme="minorHAnsi"/>
                <w:b/>
                <w:sz w:val="18"/>
                <w:szCs w:val="16"/>
              </w:rPr>
              <w:t>Topic:</w:t>
            </w:r>
            <w:r w:rsidRPr="00D23965">
              <w:rPr>
                <w:rFonts w:cstheme="minorHAnsi"/>
                <w:sz w:val="18"/>
                <w:szCs w:val="16"/>
              </w:rPr>
              <w:t xml:space="preserve"> Drama Skills</w:t>
            </w:r>
          </w:p>
          <w:p w14:paraId="06848AE0" w14:textId="77777777" w:rsidR="00282556" w:rsidRPr="00D23965" w:rsidRDefault="00282556" w:rsidP="00B84FC8">
            <w:pPr>
              <w:rPr>
                <w:rFonts w:cstheme="minorHAnsi"/>
                <w:sz w:val="18"/>
                <w:szCs w:val="16"/>
              </w:rPr>
            </w:pPr>
          </w:p>
          <w:p w14:paraId="25D0771D" w14:textId="77777777" w:rsidR="00282556" w:rsidRPr="00D23965" w:rsidRDefault="00282556" w:rsidP="00B84FC8">
            <w:pPr>
              <w:rPr>
                <w:rFonts w:cstheme="minorHAnsi"/>
                <w:sz w:val="18"/>
                <w:szCs w:val="16"/>
              </w:rPr>
            </w:pPr>
          </w:p>
          <w:p w14:paraId="49764ECE" w14:textId="77777777" w:rsidR="00633A7F" w:rsidRPr="00D23965" w:rsidRDefault="00633A7F" w:rsidP="00B84FC8">
            <w:pPr>
              <w:rPr>
                <w:rFonts w:cstheme="minorHAnsi"/>
                <w:b/>
                <w:sz w:val="18"/>
                <w:szCs w:val="16"/>
              </w:rPr>
            </w:pPr>
          </w:p>
          <w:p w14:paraId="5ABA024F" w14:textId="77777777" w:rsidR="00282556" w:rsidRPr="00D23965" w:rsidRDefault="00282556" w:rsidP="00B84FC8">
            <w:pPr>
              <w:rPr>
                <w:rFonts w:cstheme="minorHAnsi"/>
                <w:b/>
                <w:sz w:val="18"/>
                <w:szCs w:val="16"/>
              </w:rPr>
            </w:pPr>
            <w:r w:rsidRPr="00D23965">
              <w:rPr>
                <w:rFonts w:cstheme="minorHAnsi"/>
                <w:b/>
                <w:sz w:val="18"/>
                <w:szCs w:val="16"/>
              </w:rPr>
              <w:t>Checklist:</w:t>
            </w:r>
          </w:p>
          <w:p w14:paraId="2CF789DC" w14:textId="77777777" w:rsidR="00282556" w:rsidRPr="00D23965" w:rsidRDefault="00282556" w:rsidP="00B84FC8">
            <w:pPr>
              <w:rPr>
                <w:rFonts w:cstheme="minorHAnsi"/>
                <w:b/>
                <w:sz w:val="18"/>
                <w:szCs w:val="16"/>
              </w:rPr>
            </w:pPr>
          </w:p>
          <w:p w14:paraId="2F708BBF" w14:textId="77777777" w:rsidR="00282556" w:rsidRPr="00D23965" w:rsidRDefault="00282556" w:rsidP="00B84FC8">
            <w:pPr>
              <w:rPr>
                <w:rFonts w:cstheme="minorHAnsi"/>
                <w:sz w:val="18"/>
                <w:szCs w:val="16"/>
              </w:rPr>
            </w:pPr>
            <w:r w:rsidRPr="00D23965">
              <w:rPr>
                <w:rFonts w:cstheme="minorHAnsi"/>
                <w:sz w:val="18"/>
                <w:szCs w:val="16"/>
              </w:rPr>
              <w:t>□ I can create a costume design for a character.</w:t>
            </w:r>
          </w:p>
          <w:p w14:paraId="0BADFB87" w14:textId="77777777" w:rsidR="00282556" w:rsidRPr="00D23965" w:rsidRDefault="00282556" w:rsidP="00B84FC8">
            <w:pPr>
              <w:rPr>
                <w:rFonts w:cstheme="minorHAnsi"/>
                <w:sz w:val="18"/>
                <w:szCs w:val="16"/>
              </w:rPr>
            </w:pPr>
            <w:r w:rsidRPr="00D23965">
              <w:rPr>
                <w:rFonts w:cstheme="minorHAnsi"/>
                <w:sz w:val="18"/>
                <w:szCs w:val="16"/>
              </w:rPr>
              <w:t>□ I can create a set design for a performance.</w:t>
            </w:r>
          </w:p>
          <w:p w14:paraId="2C97150E" w14:textId="77777777" w:rsidR="00282556" w:rsidRPr="00D23965" w:rsidRDefault="00282556" w:rsidP="00B84FC8">
            <w:pPr>
              <w:rPr>
                <w:rFonts w:cstheme="minorHAnsi"/>
                <w:sz w:val="18"/>
                <w:szCs w:val="16"/>
              </w:rPr>
            </w:pPr>
            <w:r w:rsidRPr="00D23965">
              <w:rPr>
                <w:rFonts w:cstheme="minorHAnsi"/>
                <w:sz w:val="18"/>
                <w:szCs w:val="16"/>
              </w:rPr>
              <w:t>□ I can learn lines.</w:t>
            </w:r>
          </w:p>
          <w:p w14:paraId="3B0F779A" w14:textId="77777777" w:rsidR="00282556" w:rsidRPr="00B84FC8" w:rsidRDefault="00282556" w:rsidP="00B84FC8">
            <w:pPr>
              <w:rPr>
                <w:rFonts w:cstheme="minorHAnsi"/>
                <w:sz w:val="16"/>
                <w:szCs w:val="16"/>
              </w:rPr>
            </w:pPr>
            <w:r w:rsidRPr="00D23965">
              <w:rPr>
                <w:rFonts w:cstheme="minorHAnsi"/>
                <w:sz w:val="18"/>
                <w:szCs w:val="16"/>
              </w:rPr>
              <w:t>□ I can write a monologue.</w:t>
            </w:r>
          </w:p>
        </w:tc>
        <w:tc>
          <w:tcPr>
            <w:tcW w:w="3438" w:type="dxa"/>
          </w:tcPr>
          <w:p w14:paraId="5B6C2DA7" w14:textId="77777777" w:rsidR="00282556" w:rsidRPr="00D23965" w:rsidRDefault="00282556" w:rsidP="00B84FC8">
            <w:pPr>
              <w:rPr>
                <w:rFonts w:cstheme="minorHAnsi"/>
                <w:sz w:val="18"/>
                <w:szCs w:val="16"/>
              </w:rPr>
            </w:pPr>
            <w:r w:rsidRPr="00D23965">
              <w:rPr>
                <w:rFonts w:cstheme="minorHAnsi"/>
                <w:b/>
                <w:sz w:val="18"/>
                <w:szCs w:val="16"/>
              </w:rPr>
              <w:t>Topic</w:t>
            </w:r>
            <w:r w:rsidRPr="00D23965">
              <w:rPr>
                <w:rFonts w:cstheme="minorHAnsi"/>
                <w:sz w:val="18"/>
                <w:szCs w:val="16"/>
              </w:rPr>
              <w:t>: Pop Art</w:t>
            </w:r>
          </w:p>
          <w:p w14:paraId="60205049" w14:textId="77777777" w:rsidR="00282556" w:rsidRPr="00D23965" w:rsidRDefault="00282556" w:rsidP="00B84FC8">
            <w:pPr>
              <w:rPr>
                <w:rFonts w:cstheme="minorHAnsi"/>
                <w:sz w:val="18"/>
                <w:szCs w:val="16"/>
              </w:rPr>
            </w:pPr>
          </w:p>
          <w:p w14:paraId="52B4DA95" w14:textId="77777777" w:rsidR="00282556" w:rsidRPr="00D23965" w:rsidRDefault="00282556" w:rsidP="00B84FC8">
            <w:pPr>
              <w:rPr>
                <w:rFonts w:cstheme="minorHAnsi"/>
                <w:sz w:val="18"/>
                <w:szCs w:val="16"/>
              </w:rPr>
            </w:pPr>
          </w:p>
          <w:p w14:paraId="7F326CB4" w14:textId="77777777" w:rsidR="00633A7F" w:rsidRPr="00D23965" w:rsidRDefault="00633A7F" w:rsidP="00B84FC8">
            <w:pPr>
              <w:rPr>
                <w:rFonts w:cstheme="minorHAnsi"/>
                <w:b/>
                <w:sz w:val="18"/>
                <w:szCs w:val="16"/>
              </w:rPr>
            </w:pPr>
          </w:p>
          <w:p w14:paraId="4C8128C8" w14:textId="77777777" w:rsidR="00282556" w:rsidRPr="00D23965" w:rsidRDefault="00282556" w:rsidP="00B84FC8">
            <w:pPr>
              <w:rPr>
                <w:rFonts w:cstheme="minorHAnsi"/>
                <w:b/>
                <w:sz w:val="18"/>
                <w:szCs w:val="16"/>
              </w:rPr>
            </w:pPr>
            <w:r w:rsidRPr="00D23965">
              <w:rPr>
                <w:rFonts w:cstheme="minorHAnsi"/>
                <w:b/>
                <w:sz w:val="18"/>
                <w:szCs w:val="16"/>
              </w:rPr>
              <w:t>Checklist:</w:t>
            </w:r>
          </w:p>
          <w:p w14:paraId="12065002" w14:textId="77777777" w:rsidR="00282556" w:rsidRPr="00D23965" w:rsidRDefault="00282556" w:rsidP="00B84FC8">
            <w:pPr>
              <w:rPr>
                <w:rFonts w:cstheme="minorHAnsi"/>
                <w:sz w:val="18"/>
                <w:szCs w:val="16"/>
              </w:rPr>
            </w:pPr>
          </w:p>
          <w:p w14:paraId="17381DEB" w14:textId="77777777" w:rsidR="00282556" w:rsidRPr="00D23965" w:rsidRDefault="00282556" w:rsidP="00B84FC8">
            <w:pPr>
              <w:rPr>
                <w:rFonts w:cstheme="minorHAnsi"/>
                <w:sz w:val="18"/>
                <w:szCs w:val="16"/>
              </w:rPr>
            </w:pPr>
            <w:r w:rsidRPr="00D23965">
              <w:rPr>
                <w:rFonts w:cstheme="minorHAnsi"/>
                <w:sz w:val="18"/>
                <w:szCs w:val="16"/>
              </w:rPr>
              <w:t xml:space="preserve">□ Demonstrate understanding of Pop art, related artists and its origin. </w:t>
            </w:r>
          </w:p>
          <w:p w14:paraId="5EE074E5" w14:textId="77777777" w:rsidR="00282556" w:rsidRPr="00D23965" w:rsidRDefault="00282556" w:rsidP="00B84FC8">
            <w:pPr>
              <w:rPr>
                <w:rFonts w:cstheme="minorHAnsi"/>
                <w:sz w:val="18"/>
                <w:szCs w:val="16"/>
              </w:rPr>
            </w:pPr>
            <w:r w:rsidRPr="00D23965">
              <w:rPr>
                <w:rFonts w:cstheme="minorHAnsi"/>
                <w:sz w:val="18"/>
                <w:szCs w:val="16"/>
              </w:rPr>
              <w:t>□ Learn about the artist’s Andy Warhol and be able to talk about the artist’s work</w:t>
            </w:r>
          </w:p>
          <w:p w14:paraId="63F15BB1" w14:textId="77777777" w:rsidR="00282556" w:rsidRPr="00D23965" w:rsidRDefault="00282556" w:rsidP="00B84FC8">
            <w:pPr>
              <w:rPr>
                <w:rFonts w:cstheme="minorHAnsi"/>
                <w:sz w:val="18"/>
                <w:szCs w:val="16"/>
              </w:rPr>
            </w:pPr>
            <w:r w:rsidRPr="00D23965">
              <w:rPr>
                <w:rFonts w:cstheme="minorHAnsi"/>
                <w:sz w:val="18"/>
                <w:szCs w:val="16"/>
              </w:rPr>
              <w:t>□ To draw in the style of Andy Warhol demonstrating good use of visual language.</w:t>
            </w:r>
          </w:p>
          <w:p w14:paraId="3D5781B9" w14:textId="77777777" w:rsidR="00282556" w:rsidRPr="00B84FC8" w:rsidRDefault="00282556" w:rsidP="00B84FC8">
            <w:pPr>
              <w:rPr>
                <w:rFonts w:cstheme="minorHAnsi"/>
                <w:sz w:val="16"/>
                <w:szCs w:val="16"/>
              </w:rPr>
            </w:pPr>
            <w:r w:rsidRPr="00D23965">
              <w:rPr>
                <w:rFonts w:cstheme="minorHAnsi"/>
                <w:sz w:val="18"/>
                <w:szCs w:val="16"/>
              </w:rPr>
              <w:t xml:space="preserve">□ Demonstrate own (Pop art) ideas through drawing, shading and use of colour.    </w:t>
            </w:r>
          </w:p>
        </w:tc>
        <w:tc>
          <w:tcPr>
            <w:tcW w:w="3665" w:type="dxa"/>
          </w:tcPr>
          <w:p w14:paraId="611869AD" w14:textId="77777777" w:rsidR="00282556" w:rsidRPr="00B84FC8" w:rsidRDefault="00282556" w:rsidP="00B84FC8">
            <w:pPr>
              <w:rPr>
                <w:rFonts w:cstheme="minorHAnsi"/>
                <w:sz w:val="16"/>
                <w:szCs w:val="16"/>
              </w:rPr>
            </w:pPr>
            <w:r w:rsidRPr="00B84FC8">
              <w:rPr>
                <w:rFonts w:cstheme="minorHAnsi"/>
                <w:b/>
                <w:sz w:val="16"/>
                <w:szCs w:val="16"/>
              </w:rPr>
              <w:t>Topic:</w:t>
            </w:r>
            <w:r w:rsidRPr="00B84FC8">
              <w:rPr>
                <w:sz w:val="16"/>
                <w:szCs w:val="16"/>
              </w:rPr>
              <w:t xml:space="preserve"> </w:t>
            </w:r>
            <w:r w:rsidRPr="00B84FC8">
              <w:rPr>
                <w:rFonts w:cstheme="minorHAnsi"/>
                <w:sz w:val="16"/>
                <w:szCs w:val="16"/>
              </w:rPr>
              <w:t xml:space="preserve">Minimalist music </w:t>
            </w:r>
          </w:p>
          <w:p w14:paraId="009AF907" w14:textId="77777777" w:rsidR="00282556" w:rsidRPr="00B84FC8" w:rsidRDefault="00282556" w:rsidP="00B84FC8">
            <w:pPr>
              <w:rPr>
                <w:rFonts w:cstheme="minorHAnsi"/>
                <w:sz w:val="16"/>
                <w:szCs w:val="16"/>
              </w:rPr>
            </w:pPr>
          </w:p>
          <w:p w14:paraId="54503997" w14:textId="77777777" w:rsidR="00633A7F" w:rsidRPr="00B84FC8" w:rsidRDefault="00633A7F" w:rsidP="00B84FC8">
            <w:pPr>
              <w:rPr>
                <w:rFonts w:cstheme="minorHAnsi"/>
                <w:sz w:val="16"/>
                <w:szCs w:val="16"/>
              </w:rPr>
            </w:pPr>
          </w:p>
          <w:p w14:paraId="24BE2A9A" w14:textId="77777777" w:rsidR="00633A7F" w:rsidRPr="00B84FC8" w:rsidRDefault="00633A7F" w:rsidP="00B84FC8">
            <w:pPr>
              <w:rPr>
                <w:rFonts w:cstheme="minorHAnsi"/>
                <w:b/>
                <w:sz w:val="16"/>
                <w:szCs w:val="16"/>
              </w:rPr>
            </w:pPr>
          </w:p>
          <w:p w14:paraId="2E752598" w14:textId="77777777" w:rsidR="00282556" w:rsidRPr="00B84FC8" w:rsidRDefault="00282556" w:rsidP="00B84FC8">
            <w:pPr>
              <w:rPr>
                <w:rFonts w:cstheme="minorHAnsi"/>
                <w:b/>
                <w:sz w:val="16"/>
                <w:szCs w:val="16"/>
              </w:rPr>
            </w:pPr>
            <w:r w:rsidRPr="00B84FC8">
              <w:rPr>
                <w:rFonts w:cstheme="minorHAnsi"/>
                <w:b/>
                <w:sz w:val="16"/>
                <w:szCs w:val="16"/>
              </w:rPr>
              <w:t>Checklist:</w:t>
            </w:r>
          </w:p>
          <w:p w14:paraId="5F301547" w14:textId="77777777" w:rsidR="00633A7F" w:rsidRPr="00B84FC8" w:rsidRDefault="00633A7F" w:rsidP="00B84FC8">
            <w:pPr>
              <w:rPr>
                <w:rFonts w:cstheme="minorHAnsi"/>
                <w:b/>
                <w:sz w:val="16"/>
                <w:szCs w:val="16"/>
              </w:rPr>
            </w:pPr>
          </w:p>
          <w:p w14:paraId="52AD358F" w14:textId="77777777" w:rsidR="00282556" w:rsidRPr="00B84FC8" w:rsidRDefault="00282556" w:rsidP="00B84FC8">
            <w:pPr>
              <w:rPr>
                <w:rFonts w:cstheme="minorHAnsi"/>
                <w:sz w:val="16"/>
                <w:szCs w:val="16"/>
              </w:rPr>
            </w:pPr>
            <w:r w:rsidRPr="00B84FC8">
              <w:rPr>
                <w:sz w:val="16"/>
                <w:szCs w:val="16"/>
              </w:rPr>
              <w:t xml:space="preserve"> </w:t>
            </w:r>
            <w:r w:rsidRPr="00B84FC8">
              <w:rPr>
                <w:rFonts w:cstheme="minorHAnsi"/>
                <w:sz w:val="16"/>
                <w:szCs w:val="16"/>
              </w:rPr>
              <w:t xml:space="preserve">□    Learn about the minimalist genre of music and identify 3 characteristics of Minimalist music. Such as: </w:t>
            </w:r>
          </w:p>
          <w:p w14:paraId="59EC96F3" w14:textId="77777777" w:rsidR="00282556" w:rsidRPr="00B84FC8" w:rsidRDefault="00282556" w:rsidP="00B84FC8">
            <w:pPr>
              <w:rPr>
                <w:rFonts w:cstheme="minorHAnsi"/>
                <w:sz w:val="16"/>
                <w:szCs w:val="16"/>
              </w:rPr>
            </w:pPr>
            <w:r w:rsidRPr="00B84FC8">
              <w:rPr>
                <w:rFonts w:cstheme="minorHAnsi"/>
                <w:sz w:val="16"/>
                <w:szCs w:val="16"/>
              </w:rPr>
              <w:t>-Types of instruments commonly used in minimalist music</w:t>
            </w:r>
          </w:p>
          <w:p w14:paraId="6467C69C" w14:textId="77777777" w:rsidR="00282556" w:rsidRPr="00B84FC8" w:rsidRDefault="00282556" w:rsidP="00B84FC8">
            <w:pPr>
              <w:rPr>
                <w:rFonts w:cstheme="minorHAnsi"/>
                <w:sz w:val="16"/>
                <w:szCs w:val="16"/>
              </w:rPr>
            </w:pPr>
            <w:r w:rsidRPr="00B84FC8">
              <w:rPr>
                <w:rFonts w:cstheme="minorHAnsi"/>
                <w:sz w:val="16"/>
                <w:szCs w:val="16"/>
              </w:rPr>
              <w:t>-When, where and why this genre first developed?</w:t>
            </w:r>
          </w:p>
          <w:p w14:paraId="7C3B42CF" w14:textId="77777777" w:rsidR="00282556" w:rsidRPr="00B84FC8" w:rsidRDefault="00282556" w:rsidP="00B84FC8">
            <w:pPr>
              <w:rPr>
                <w:rFonts w:cstheme="minorHAnsi"/>
                <w:sz w:val="16"/>
                <w:szCs w:val="16"/>
              </w:rPr>
            </w:pPr>
            <w:r w:rsidRPr="00B84FC8">
              <w:rPr>
                <w:rFonts w:cstheme="minorHAnsi"/>
                <w:sz w:val="16"/>
                <w:szCs w:val="16"/>
              </w:rPr>
              <w:t>- How melodies are created and developed in minimalist music</w:t>
            </w:r>
          </w:p>
          <w:p w14:paraId="087EEDDF" w14:textId="77777777" w:rsidR="00282556" w:rsidRPr="00B84FC8" w:rsidRDefault="00282556" w:rsidP="00B84FC8">
            <w:pPr>
              <w:rPr>
                <w:rFonts w:cstheme="minorHAnsi"/>
                <w:sz w:val="16"/>
                <w:szCs w:val="16"/>
              </w:rPr>
            </w:pPr>
            <w:r w:rsidRPr="00B84FC8">
              <w:rPr>
                <w:rFonts w:cstheme="minorHAnsi"/>
                <w:sz w:val="16"/>
                <w:szCs w:val="16"/>
              </w:rPr>
              <w:t>□    Name 3 minimalist composers and a song each of them has composed</w:t>
            </w:r>
          </w:p>
          <w:p w14:paraId="0878426E" w14:textId="77777777" w:rsidR="00282556" w:rsidRPr="00B84FC8" w:rsidRDefault="00282556" w:rsidP="00B84FC8">
            <w:pPr>
              <w:rPr>
                <w:rFonts w:cstheme="minorHAnsi"/>
                <w:sz w:val="16"/>
                <w:szCs w:val="16"/>
              </w:rPr>
            </w:pPr>
            <w:r w:rsidRPr="00B84FC8">
              <w:rPr>
                <w:rFonts w:cstheme="minorHAnsi"/>
                <w:sz w:val="16"/>
                <w:szCs w:val="16"/>
              </w:rPr>
              <w:t>□    Learn the definitions of the following key vocabulary associated with minimalist music: Ostinato, Phasing, Loop, Dynamics, Melody</w:t>
            </w:r>
          </w:p>
          <w:p w14:paraId="08993534" w14:textId="77777777" w:rsidR="00282556" w:rsidRPr="00B84FC8" w:rsidRDefault="00282556" w:rsidP="00B84FC8">
            <w:pPr>
              <w:rPr>
                <w:rFonts w:cstheme="minorHAnsi"/>
                <w:sz w:val="16"/>
                <w:szCs w:val="16"/>
              </w:rPr>
            </w:pPr>
            <w:r w:rsidRPr="00B84FC8">
              <w:rPr>
                <w:rFonts w:cstheme="minorHAnsi"/>
                <w:sz w:val="16"/>
                <w:szCs w:val="16"/>
              </w:rPr>
              <w:t xml:space="preserve">□ Listen to examples of minimalist music and to try to create your own short minimalist piece, using clapping </w:t>
            </w:r>
            <w:proofErr w:type="spellStart"/>
            <w:r w:rsidRPr="00B84FC8">
              <w:rPr>
                <w:rFonts w:cstheme="minorHAnsi"/>
                <w:sz w:val="16"/>
                <w:szCs w:val="16"/>
              </w:rPr>
              <w:t>ostinati</w:t>
            </w:r>
            <w:proofErr w:type="spellEnd"/>
            <w:r w:rsidRPr="00B84FC8">
              <w:rPr>
                <w:rFonts w:cstheme="minorHAnsi"/>
                <w:sz w:val="16"/>
                <w:szCs w:val="16"/>
              </w:rPr>
              <w:t xml:space="preserve"> (repeating patterns)  </w:t>
            </w:r>
          </w:p>
        </w:tc>
      </w:tr>
      <w:tr w:rsidR="00282556" w:rsidRPr="002167DF" w14:paraId="3DF58CD7" w14:textId="77777777" w:rsidTr="00B84FC8">
        <w:trPr>
          <w:trHeight w:val="400"/>
        </w:trPr>
        <w:tc>
          <w:tcPr>
            <w:tcW w:w="3438" w:type="dxa"/>
          </w:tcPr>
          <w:p w14:paraId="656CB6A5" w14:textId="77777777" w:rsidR="00282556" w:rsidRPr="002167DF" w:rsidRDefault="00F779B7" w:rsidP="00B84FC8">
            <w:pPr>
              <w:jc w:val="center"/>
              <w:rPr>
                <w:b/>
                <w:sz w:val="28"/>
              </w:rPr>
            </w:pPr>
            <w:r>
              <w:rPr>
                <w:b/>
                <w:color w:val="2E74B5" w:themeColor="accent1" w:themeShade="BF"/>
              </w:rPr>
              <w:t xml:space="preserve">YR 7 </w:t>
            </w:r>
            <w:r w:rsidR="00282556" w:rsidRPr="003512DB">
              <w:rPr>
                <w:b/>
                <w:color w:val="2E74B5" w:themeColor="accent1" w:themeShade="BF"/>
              </w:rPr>
              <w:t xml:space="preserve">DT – Woods/Plastics/Lego </w:t>
            </w:r>
            <w:proofErr w:type="spellStart"/>
            <w:r w:rsidR="00282556" w:rsidRPr="003512DB">
              <w:rPr>
                <w:b/>
                <w:color w:val="2E74B5" w:themeColor="accent1" w:themeShade="BF"/>
              </w:rPr>
              <w:t>Mindstorms</w:t>
            </w:r>
            <w:proofErr w:type="spellEnd"/>
          </w:p>
        </w:tc>
        <w:tc>
          <w:tcPr>
            <w:tcW w:w="3438" w:type="dxa"/>
          </w:tcPr>
          <w:p w14:paraId="16A7BAC6" w14:textId="77777777" w:rsidR="00282556" w:rsidRPr="002167DF" w:rsidRDefault="00F779B7" w:rsidP="00B84FC8">
            <w:pPr>
              <w:jc w:val="center"/>
              <w:rPr>
                <w:b/>
                <w:sz w:val="28"/>
              </w:rPr>
            </w:pPr>
            <w:r>
              <w:rPr>
                <w:b/>
                <w:color w:val="7030A0"/>
                <w:sz w:val="28"/>
              </w:rPr>
              <w:t xml:space="preserve">YR 7 </w:t>
            </w:r>
            <w:r w:rsidR="00282556">
              <w:rPr>
                <w:b/>
                <w:color w:val="7030A0"/>
                <w:sz w:val="28"/>
              </w:rPr>
              <w:t xml:space="preserve">DT – Food Skills </w:t>
            </w:r>
          </w:p>
        </w:tc>
        <w:tc>
          <w:tcPr>
            <w:tcW w:w="3438" w:type="dxa"/>
          </w:tcPr>
          <w:p w14:paraId="3BB507CF" w14:textId="77777777" w:rsidR="00282556" w:rsidRPr="002167DF" w:rsidRDefault="00F779B7" w:rsidP="00B84FC8">
            <w:pPr>
              <w:jc w:val="center"/>
              <w:rPr>
                <w:b/>
                <w:color w:val="FF00FF"/>
                <w:sz w:val="28"/>
              </w:rPr>
            </w:pPr>
            <w:r>
              <w:rPr>
                <w:b/>
                <w:color w:val="FF00FF"/>
                <w:sz w:val="28"/>
              </w:rPr>
              <w:t xml:space="preserve">YR 7 </w:t>
            </w:r>
            <w:r w:rsidR="00282556">
              <w:rPr>
                <w:b/>
                <w:color w:val="FF00FF"/>
                <w:sz w:val="28"/>
              </w:rPr>
              <w:t>Skills for Life</w:t>
            </w:r>
          </w:p>
        </w:tc>
        <w:tc>
          <w:tcPr>
            <w:tcW w:w="3665" w:type="dxa"/>
          </w:tcPr>
          <w:p w14:paraId="2AF96DC9" w14:textId="77777777" w:rsidR="00282556" w:rsidRPr="002167DF" w:rsidRDefault="00F779B7" w:rsidP="00B84FC8">
            <w:pPr>
              <w:jc w:val="center"/>
              <w:rPr>
                <w:b/>
                <w:color w:val="FF5050"/>
                <w:sz w:val="28"/>
              </w:rPr>
            </w:pPr>
            <w:r>
              <w:rPr>
                <w:b/>
                <w:color w:val="FF5050"/>
                <w:sz w:val="28"/>
              </w:rPr>
              <w:t xml:space="preserve">YR 7 </w:t>
            </w:r>
            <w:r w:rsidR="00E10ACF">
              <w:rPr>
                <w:b/>
                <w:color w:val="FF5050"/>
                <w:sz w:val="28"/>
              </w:rPr>
              <w:t>Computing</w:t>
            </w:r>
          </w:p>
        </w:tc>
      </w:tr>
      <w:tr w:rsidR="00282556" w14:paraId="6535BA12" w14:textId="77777777" w:rsidTr="00B84FC8">
        <w:trPr>
          <w:trHeight w:val="3447"/>
        </w:trPr>
        <w:tc>
          <w:tcPr>
            <w:tcW w:w="3438" w:type="dxa"/>
          </w:tcPr>
          <w:p w14:paraId="1028DF43" w14:textId="77777777" w:rsidR="00282556" w:rsidRPr="00B84FC8" w:rsidRDefault="00282556" w:rsidP="00B84FC8">
            <w:pPr>
              <w:rPr>
                <w:sz w:val="16"/>
                <w:szCs w:val="16"/>
              </w:rPr>
            </w:pPr>
            <w:r w:rsidRPr="00B84FC8">
              <w:rPr>
                <w:b/>
                <w:sz w:val="16"/>
                <w:szCs w:val="16"/>
              </w:rPr>
              <w:t>Topic:</w:t>
            </w:r>
            <w:r w:rsidRPr="00B84FC8">
              <w:rPr>
                <w:sz w:val="16"/>
                <w:szCs w:val="16"/>
              </w:rPr>
              <w:t xml:space="preserve"> Isambard Kingdom Brunel Architect and Engineer</w:t>
            </w:r>
          </w:p>
          <w:p w14:paraId="0B09C7F0" w14:textId="77777777" w:rsidR="00282556" w:rsidRPr="00B84FC8" w:rsidRDefault="00282556" w:rsidP="00B84FC8">
            <w:pPr>
              <w:rPr>
                <w:b/>
                <w:sz w:val="16"/>
                <w:szCs w:val="16"/>
              </w:rPr>
            </w:pPr>
          </w:p>
          <w:p w14:paraId="1147F751" w14:textId="77777777" w:rsidR="00282556" w:rsidRPr="00B84FC8" w:rsidRDefault="00282556" w:rsidP="00B84FC8">
            <w:pPr>
              <w:rPr>
                <w:b/>
                <w:sz w:val="16"/>
                <w:szCs w:val="16"/>
              </w:rPr>
            </w:pPr>
            <w:r w:rsidRPr="00B84FC8">
              <w:rPr>
                <w:b/>
                <w:sz w:val="16"/>
                <w:szCs w:val="16"/>
              </w:rPr>
              <w:t>Checklist:</w:t>
            </w:r>
          </w:p>
          <w:p w14:paraId="10E78996" w14:textId="77777777" w:rsidR="00282556" w:rsidRPr="00B84FC8" w:rsidRDefault="00282556" w:rsidP="00B84FC8">
            <w:pPr>
              <w:rPr>
                <w:sz w:val="16"/>
                <w:szCs w:val="16"/>
              </w:rPr>
            </w:pPr>
          </w:p>
          <w:p w14:paraId="1D960AF3" w14:textId="77777777" w:rsidR="00282556" w:rsidRPr="00B84FC8" w:rsidRDefault="00282556" w:rsidP="00B84FC8">
            <w:pPr>
              <w:rPr>
                <w:sz w:val="16"/>
                <w:szCs w:val="16"/>
              </w:rPr>
            </w:pPr>
            <w:r w:rsidRPr="00B84FC8">
              <w:rPr>
                <w:sz w:val="16"/>
                <w:szCs w:val="16"/>
              </w:rPr>
              <w:t>□ Students should be able to recall the main projects Brunel was involved in</w:t>
            </w:r>
          </w:p>
          <w:p w14:paraId="202EBC62" w14:textId="77777777" w:rsidR="00282556" w:rsidRPr="00B84FC8" w:rsidRDefault="00282556" w:rsidP="00B84FC8">
            <w:pPr>
              <w:rPr>
                <w:sz w:val="16"/>
                <w:szCs w:val="16"/>
              </w:rPr>
            </w:pPr>
            <w:r w:rsidRPr="00B84FC8">
              <w:rPr>
                <w:sz w:val="16"/>
                <w:szCs w:val="16"/>
              </w:rPr>
              <w:t>□ Can describe key facts relating to the style of the architecture and how technology advances enabled these changes</w:t>
            </w:r>
          </w:p>
          <w:p w14:paraId="3BFDC69B" w14:textId="77777777" w:rsidR="00282556" w:rsidRPr="00B84FC8" w:rsidRDefault="00282556" w:rsidP="00B84FC8">
            <w:pPr>
              <w:rPr>
                <w:sz w:val="16"/>
                <w:szCs w:val="16"/>
              </w:rPr>
            </w:pPr>
            <w:r w:rsidRPr="00B84FC8">
              <w:rPr>
                <w:sz w:val="16"/>
                <w:szCs w:val="16"/>
              </w:rPr>
              <w:t>□   Design a selection of buildings and/ or bridges using pencil, including annotation as to how the building or bridge would be built and materials used</w:t>
            </w:r>
          </w:p>
          <w:p w14:paraId="11B8FB55" w14:textId="77777777" w:rsidR="00282556" w:rsidRPr="00B84FC8" w:rsidRDefault="00282556" w:rsidP="00B84FC8">
            <w:pPr>
              <w:rPr>
                <w:sz w:val="16"/>
                <w:szCs w:val="16"/>
              </w:rPr>
            </w:pPr>
            <w:r w:rsidRPr="00B84FC8">
              <w:rPr>
                <w:sz w:val="16"/>
                <w:szCs w:val="16"/>
              </w:rPr>
              <w:t>□ Basic modelling looking at shape and form from newspaper, card, and other found ite</w:t>
            </w:r>
            <w:r w:rsidR="00B84FC8">
              <w:rPr>
                <w:sz w:val="16"/>
                <w:szCs w:val="16"/>
              </w:rPr>
              <w:t>ms</w:t>
            </w:r>
            <w:r w:rsidRPr="00B84FC8">
              <w:rPr>
                <w:sz w:val="16"/>
                <w:szCs w:val="16"/>
              </w:rPr>
              <w:tab/>
            </w:r>
          </w:p>
        </w:tc>
        <w:tc>
          <w:tcPr>
            <w:tcW w:w="3438" w:type="dxa"/>
          </w:tcPr>
          <w:p w14:paraId="008EA940" w14:textId="77777777" w:rsidR="00282556" w:rsidRPr="00D23965" w:rsidRDefault="00282556" w:rsidP="00B84FC8">
            <w:pPr>
              <w:rPr>
                <w:sz w:val="18"/>
                <w:szCs w:val="16"/>
              </w:rPr>
            </w:pPr>
            <w:r w:rsidRPr="00D23965">
              <w:rPr>
                <w:b/>
                <w:sz w:val="18"/>
                <w:szCs w:val="16"/>
              </w:rPr>
              <w:t>Topic:</w:t>
            </w:r>
            <w:r w:rsidRPr="00D23965">
              <w:rPr>
                <w:sz w:val="18"/>
                <w:szCs w:val="16"/>
              </w:rPr>
              <w:t xml:space="preserve"> Staple Foods &amp; Different Cuisines</w:t>
            </w:r>
          </w:p>
          <w:p w14:paraId="7BFFA6A8" w14:textId="77777777" w:rsidR="00282556" w:rsidRPr="00D23965" w:rsidRDefault="00282556" w:rsidP="00B84FC8">
            <w:pPr>
              <w:rPr>
                <w:b/>
                <w:sz w:val="18"/>
                <w:szCs w:val="16"/>
              </w:rPr>
            </w:pPr>
          </w:p>
          <w:p w14:paraId="19A973E5" w14:textId="77777777" w:rsidR="00282556" w:rsidRPr="00D23965" w:rsidRDefault="00282556" w:rsidP="00B84FC8">
            <w:pPr>
              <w:rPr>
                <w:b/>
                <w:sz w:val="18"/>
                <w:szCs w:val="16"/>
              </w:rPr>
            </w:pPr>
          </w:p>
          <w:p w14:paraId="14CFD6C2" w14:textId="77777777" w:rsidR="00282556" w:rsidRPr="00D23965" w:rsidRDefault="00282556" w:rsidP="00B84FC8">
            <w:pPr>
              <w:rPr>
                <w:b/>
                <w:sz w:val="18"/>
                <w:szCs w:val="16"/>
              </w:rPr>
            </w:pPr>
            <w:r w:rsidRPr="00D23965">
              <w:rPr>
                <w:b/>
                <w:sz w:val="18"/>
                <w:szCs w:val="16"/>
              </w:rPr>
              <w:t>Checklist:</w:t>
            </w:r>
          </w:p>
          <w:p w14:paraId="046E9DA8" w14:textId="77777777" w:rsidR="00282556" w:rsidRPr="00D23965" w:rsidRDefault="00282556" w:rsidP="00B84FC8">
            <w:pPr>
              <w:rPr>
                <w:sz w:val="18"/>
                <w:szCs w:val="16"/>
              </w:rPr>
            </w:pPr>
          </w:p>
          <w:p w14:paraId="22A2ECF5" w14:textId="77777777" w:rsidR="00282556" w:rsidRPr="00D23965" w:rsidRDefault="00282556" w:rsidP="00B84FC8">
            <w:pPr>
              <w:rPr>
                <w:sz w:val="18"/>
                <w:szCs w:val="16"/>
              </w:rPr>
            </w:pPr>
            <w:r w:rsidRPr="00D23965">
              <w:rPr>
                <w:sz w:val="18"/>
                <w:szCs w:val="16"/>
              </w:rPr>
              <w:t xml:space="preserve">□ Staple foods - definition and examples.   </w:t>
            </w:r>
          </w:p>
          <w:p w14:paraId="5F692BF3" w14:textId="77777777" w:rsidR="00282556" w:rsidRPr="00D23965" w:rsidRDefault="00282556" w:rsidP="00B84FC8">
            <w:pPr>
              <w:rPr>
                <w:sz w:val="18"/>
                <w:szCs w:val="16"/>
              </w:rPr>
            </w:pPr>
            <w:r w:rsidRPr="00D23965">
              <w:rPr>
                <w:sz w:val="18"/>
                <w:szCs w:val="16"/>
              </w:rPr>
              <w:t>□ Why do different countries have different staple foods.</w:t>
            </w:r>
          </w:p>
          <w:p w14:paraId="60C7E4EA" w14:textId="77777777" w:rsidR="00282556" w:rsidRPr="00D23965" w:rsidRDefault="00282556" w:rsidP="00B84FC8">
            <w:pPr>
              <w:rPr>
                <w:sz w:val="18"/>
                <w:szCs w:val="16"/>
              </w:rPr>
            </w:pPr>
            <w:r w:rsidRPr="00D23965">
              <w:rPr>
                <w:sz w:val="18"/>
                <w:szCs w:val="16"/>
              </w:rPr>
              <w:t xml:space="preserve">□ Function of ingredients in bread.   </w:t>
            </w:r>
          </w:p>
          <w:p w14:paraId="6FA5C477" w14:textId="77777777" w:rsidR="00282556" w:rsidRPr="00B84FC8" w:rsidRDefault="00282556" w:rsidP="00B84FC8">
            <w:pPr>
              <w:rPr>
                <w:sz w:val="16"/>
                <w:szCs w:val="16"/>
              </w:rPr>
            </w:pPr>
            <w:r w:rsidRPr="00D23965">
              <w:rPr>
                <w:sz w:val="18"/>
                <w:szCs w:val="16"/>
              </w:rPr>
              <w:t xml:space="preserve">□ Making fresh pasta, tomato sauce, bread and scones </w:t>
            </w:r>
          </w:p>
        </w:tc>
        <w:tc>
          <w:tcPr>
            <w:tcW w:w="3438" w:type="dxa"/>
          </w:tcPr>
          <w:p w14:paraId="456EF2CE" w14:textId="77777777" w:rsidR="00282556" w:rsidRPr="00D23965" w:rsidRDefault="00282556" w:rsidP="00B84FC8">
            <w:pPr>
              <w:rPr>
                <w:sz w:val="18"/>
                <w:szCs w:val="16"/>
              </w:rPr>
            </w:pPr>
            <w:r w:rsidRPr="00D23965">
              <w:rPr>
                <w:b/>
                <w:sz w:val="18"/>
                <w:szCs w:val="16"/>
              </w:rPr>
              <w:t>Topic:</w:t>
            </w:r>
            <w:r w:rsidRPr="00D23965">
              <w:rPr>
                <w:sz w:val="18"/>
                <w:szCs w:val="16"/>
              </w:rPr>
              <w:t xml:space="preserve"> Emotional health and wellbeing and the use and impacts of social media</w:t>
            </w:r>
          </w:p>
          <w:p w14:paraId="4C65A021" w14:textId="77777777" w:rsidR="00282556" w:rsidRPr="00D23965" w:rsidRDefault="00282556" w:rsidP="00B84FC8">
            <w:pPr>
              <w:rPr>
                <w:sz w:val="18"/>
                <w:szCs w:val="16"/>
              </w:rPr>
            </w:pPr>
          </w:p>
          <w:p w14:paraId="71BCDCEA" w14:textId="77777777" w:rsidR="00282556" w:rsidRPr="00D23965" w:rsidRDefault="00282556" w:rsidP="00B84FC8">
            <w:pPr>
              <w:rPr>
                <w:b/>
                <w:sz w:val="18"/>
                <w:szCs w:val="16"/>
              </w:rPr>
            </w:pPr>
            <w:r w:rsidRPr="00D23965">
              <w:rPr>
                <w:b/>
                <w:sz w:val="18"/>
                <w:szCs w:val="16"/>
              </w:rPr>
              <w:t>Checklist:</w:t>
            </w:r>
          </w:p>
          <w:p w14:paraId="7573EF6C" w14:textId="77777777" w:rsidR="00282556" w:rsidRPr="00D23965" w:rsidRDefault="00282556" w:rsidP="00B84FC8">
            <w:pPr>
              <w:rPr>
                <w:sz w:val="18"/>
                <w:szCs w:val="16"/>
              </w:rPr>
            </w:pPr>
          </w:p>
          <w:p w14:paraId="7BB4EA28" w14:textId="77777777" w:rsidR="00282556" w:rsidRPr="00D23965" w:rsidRDefault="00282556" w:rsidP="00B84FC8">
            <w:pPr>
              <w:rPr>
                <w:sz w:val="18"/>
                <w:szCs w:val="16"/>
              </w:rPr>
            </w:pPr>
            <w:r w:rsidRPr="00D23965">
              <w:rPr>
                <w:sz w:val="18"/>
                <w:szCs w:val="16"/>
              </w:rPr>
              <w:t xml:space="preserve">□ Know ways of building resilience and caring for your emotional wellbeing   </w:t>
            </w:r>
          </w:p>
          <w:p w14:paraId="6687FE55" w14:textId="77777777" w:rsidR="00282556" w:rsidRPr="00D23965" w:rsidRDefault="00282556" w:rsidP="00B84FC8">
            <w:pPr>
              <w:rPr>
                <w:sz w:val="18"/>
                <w:szCs w:val="16"/>
              </w:rPr>
            </w:pPr>
            <w:r w:rsidRPr="00D23965">
              <w:rPr>
                <w:sz w:val="18"/>
                <w:szCs w:val="16"/>
              </w:rPr>
              <w:t xml:space="preserve">□ Know and understand healthy coping strategies  </w:t>
            </w:r>
          </w:p>
          <w:p w14:paraId="0A350230" w14:textId="77777777" w:rsidR="00282556" w:rsidRPr="00D23965" w:rsidRDefault="00282556" w:rsidP="00B84FC8">
            <w:pPr>
              <w:rPr>
                <w:sz w:val="18"/>
                <w:szCs w:val="16"/>
              </w:rPr>
            </w:pPr>
            <w:r w:rsidRPr="00D23965">
              <w:rPr>
                <w:sz w:val="18"/>
                <w:szCs w:val="16"/>
              </w:rPr>
              <w:t>□ Understand the influence of social media, it’s impacts, FOMO and online stress</w:t>
            </w:r>
          </w:p>
          <w:p w14:paraId="2EA18FDB" w14:textId="77777777" w:rsidR="00282556" w:rsidRPr="00B84FC8" w:rsidRDefault="00282556" w:rsidP="00B84FC8">
            <w:pPr>
              <w:rPr>
                <w:sz w:val="16"/>
                <w:szCs w:val="16"/>
              </w:rPr>
            </w:pPr>
            <w:r w:rsidRPr="00D23965">
              <w:rPr>
                <w:sz w:val="18"/>
                <w:szCs w:val="16"/>
              </w:rPr>
              <w:t>□ Understand body image, how online media can affect this and forming positive relationships</w:t>
            </w:r>
          </w:p>
        </w:tc>
        <w:tc>
          <w:tcPr>
            <w:tcW w:w="3665" w:type="dxa"/>
          </w:tcPr>
          <w:p w14:paraId="071882AE" w14:textId="77777777" w:rsidR="00E10ACF" w:rsidRPr="00D23965" w:rsidRDefault="00E10ACF" w:rsidP="00B84FC8">
            <w:pPr>
              <w:rPr>
                <w:sz w:val="18"/>
                <w:szCs w:val="16"/>
              </w:rPr>
            </w:pPr>
            <w:r w:rsidRPr="00D23965">
              <w:rPr>
                <w:b/>
                <w:sz w:val="18"/>
                <w:szCs w:val="16"/>
              </w:rPr>
              <w:t>Topic:</w:t>
            </w:r>
            <w:r w:rsidRPr="00D23965">
              <w:rPr>
                <w:sz w:val="18"/>
                <w:szCs w:val="16"/>
              </w:rPr>
              <w:t xml:space="preserve"> Technology through time</w:t>
            </w:r>
          </w:p>
          <w:p w14:paraId="5259F094" w14:textId="77777777" w:rsidR="00E10ACF" w:rsidRPr="00D23965" w:rsidRDefault="00E10ACF" w:rsidP="00B84FC8">
            <w:pPr>
              <w:rPr>
                <w:sz w:val="18"/>
                <w:szCs w:val="16"/>
              </w:rPr>
            </w:pPr>
          </w:p>
          <w:p w14:paraId="5F6F2D6A" w14:textId="77777777" w:rsidR="00E10ACF" w:rsidRPr="00D23965" w:rsidRDefault="00E10ACF" w:rsidP="00B84FC8">
            <w:pPr>
              <w:rPr>
                <w:sz w:val="18"/>
                <w:szCs w:val="16"/>
              </w:rPr>
            </w:pPr>
          </w:p>
          <w:p w14:paraId="472E1892" w14:textId="77777777" w:rsidR="00E10ACF" w:rsidRPr="00D23965" w:rsidRDefault="00E10ACF" w:rsidP="00B84FC8">
            <w:pPr>
              <w:rPr>
                <w:b/>
                <w:sz w:val="18"/>
                <w:szCs w:val="16"/>
              </w:rPr>
            </w:pPr>
            <w:r w:rsidRPr="00D23965">
              <w:rPr>
                <w:b/>
                <w:sz w:val="18"/>
                <w:szCs w:val="16"/>
              </w:rPr>
              <w:t>Checklist:</w:t>
            </w:r>
          </w:p>
          <w:p w14:paraId="4E716371" w14:textId="77777777" w:rsidR="00E10ACF" w:rsidRPr="00D23965" w:rsidRDefault="00E10ACF" w:rsidP="00B84FC8">
            <w:pPr>
              <w:rPr>
                <w:sz w:val="18"/>
                <w:szCs w:val="16"/>
              </w:rPr>
            </w:pPr>
          </w:p>
          <w:p w14:paraId="6F00CE0C" w14:textId="77777777" w:rsidR="00E10ACF" w:rsidRPr="00D23965" w:rsidRDefault="00E10ACF" w:rsidP="00B84FC8">
            <w:pPr>
              <w:rPr>
                <w:sz w:val="18"/>
                <w:szCs w:val="16"/>
              </w:rPr>
            </w:pPr>
            <w:r w:rsidRPr="00D23965">
              <w:rPr>
                <w:sz w:val="18"/>
                <w:szCs w:val="16"/>
              </w:rPr>
              <w:t xml:space="preserve">□ I can explain what the Colossus computer is  </w:t>
            </w:r>
          </w:p>
          <w:p w14:paraId="0CEDA710" w14:textId="77777777" w:rsidR="00E10ACF" w:rsidRPr="00D23965" w:rsidRDefault="00E10ACF" w:rsidP="00B84FC8">
            <w:pPr>
              <w:rPr>
                <w:sz w:val="18"/>
                <w:szCs w:val="16"/>
              </w:rPr>
            </w:pPr>
            <w:r w:rsidRPr="00D23965">
              <w:rPr>
                <w:sz w:val="18"/>
                <w:szCs w:val="16"/>
              </w:rPr>
              <w:t>□ I can explain the difference between how technology looks now to how it worked in the past. Particularly computers and consoles</w:t>
            </w:r>
          </w:p>
          <w:p w14:paraId="142EB84D" w14:textId="77777777" w:rsidR="00E10ACF" w:rsidRPr="00D23965" w:rsidRDefault="00E10ACF" w:rsidP="00B84FC8">
            <w:pPr>
              <w:rPr>
                <w:sz w:val="18"/>
                <w:szCs w:val="16"/>
              </w:rPr>
            </w:pPr>
            <w:r w:rsidRPr="00D23965">
              <w:rPr>
                <w:sz w:val="18"/>
                <w:szCs w:val="16"/>
              </w:rPr>
              <w:t>□ To know the different types of hardware used and what is an operating system</w:t>
            </w:r>
          </w:p>
          <w:p w14:paraId="5F61313F" w14:textId="77777777" w:rsidR="00E10ACF" w:rsidRPr="00D23965" w:rsidRDefault="00E10ACF" w:rsidP="00B84FC8">
            <w:pPr>
              <w:rPr>
                <w:sz w:val="18"/>
                <w:szCs w:val="16"/>
              </w:rPr>
            </w:pPr>
            <w:r w:rsidRPr="00D23965">
              <w:rPr>
                <w:sz w:val="18"/>
                <w:szCs w:val="16"/>
              </w:rPr>
              <w:t>□ How data has been stored over time</w:t>
            </w:r>
          </w:p>
          <w:p w14:paraId="2EAB1E78" w14:textId="77777777" w:rsidR="00E10ACF" w:rsidRPr="00D23965" w:rsidRDefault="00E10ACF" w:rsidP="00B84FC8">
            <w:pPr>
              <w:rPr>
                <w:sz w:val="18"/>
                <w:szCs w:val="16"/>
              </w:rPr>
            </w:pPr>
            <w:r w:rsidRPr="00D23965">
              <w:rPr>
                <w:sz w:val="18"/>
                <w:szCs w:val="16"/>
              </w:rPr>
              <w:t>□ How the internet has developed over time</w:t>
            </w:r>
          </w:p>
          <w:p w14:paraId="75BCC09A" w14:textId="77777777" w:rsidR="00282556" w:rsidRPr="00B84FC8" w:rsidRDefault="00E10ACF" w:rsidP="00B84FC8">
            <w:pPr>
              <w:rPr>
                <w:sz w:val="16"/>
                <w:szCs w:val="16"/>
              </w:rPr>
            </w:pPr>
            <w:r w:rsidRPr="00D23965">
              <w:rPr>
                <w:sz w:val="18"/>
                <w:szCs w:val="16"/>
              </w:rPr>
              <w:t>□ Why mobile devices are important in today’s society</w:t>
            </w:r>
          </w:p>
        </w:tc>
      </w:tr>
    </w:tbl>
    <w:p w14:paraId="5930348E" w14:textId="77777777" w:rsidR="00212A00" w:rsidRDefault="00212A00"/>
    <w:sectPr w:rsidR="00212A00" w:rsidSect="006552E2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2AD1D" w14:textId="77777777" w:rsidR="000345E7" w:rsidRDefault="000345E7" w:rsidP="00633A7F">
      <w:pPr>
        <w:spacing w:after="0" w:line="240" w:lineRule="auto"/>
      </w:pPr>
      <w:r>
        <w:separator/>
      </w:r>
    </w:p>
  </w:endnote>
  <w:endnote w:type="continuationSeparator" w:id="0">
    <w:p w14:paraId="5E97FD70" w14:textId="77777777" w:rsidR="000345E7" w:rsidRDefault="000345E7" w:rsidP="0063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95784" w14:textId="77777777" w:rsidR="000345E7" w:rsidRDefault="000345E7" w:rsidP="00633A7F">
      <w:pPr>
        <w:spacing w:after="0" w:line="240" w:lineRule="auto"/>
      </w:pPr>
      <w:r>
        <w:separator/>
      </w:r>
    </w:p>
  </w:footnote>
  <w:footnote w:type="continuationSeparator" w:id="0">
    <w:p w14:paraId="0B6F281E" w14:textId="77777777" w:rsidR="000345E7" w:rsidRDefault="000345E7" w:rsidP="00633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373AB" w14:textId="77777777" w:rsidR="00B84FC8" w:rsidRDefault="00B84FC8" w:rsidP="00B84FC8">
    <w:pPr>
      <w:pStyle w:val="Header"/>
      <w:jc w:val="right"/>
    </w:pPr>
    <w:r w:rsidRPr="00B84FC8">
      <w:rPr>
        <w:noProof/>
        <w:lang w:eastAsia="en-GB"/>
      </w:rPr>
      <w:drawing>
        <wp:inline distT="0" distB="0" distL="0" distR="0" wp14:anchorId="646B3E10" wp14:editId="3FBA4338">
          <wp:extent cx="1714500" cy="45413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5806" cy="473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9A0"/>
    <w:multiLevelType w:val="hybridMultilevel"/>
    <w:tmpl w:val="D22CA1D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E682B"/>
    <w:multiLevelType w:val="hybridMultilevel"/>
    <w:tmpl w:val="0DD2807C"/>
    <w:lvl w:ilvl="0" w:tplc="08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990168E"/>
    <w:multiLevelType w:val="hybridMultilevel"/>
    <w:tmpl w:val="FC18D9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E697D"/>
    <w:multiLevelType w:val="hybridMultilevel"/>
    <w:tmpl w:val="408A51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B2363"/>
    <w:multiLevelType w:val="hybridMultilevel"/>
    <w:tmpl w:val="0F9407A4"/>
    <w:lvl w:ilvl="0" w:tplc="B8EA83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9520A"/>
    <w:multiLevelType w:val="hybridMultilevel"/>
    <w:tmpl w:val="44DC2BD0"/>
    <w:lvl w:ilvl="0" w:tplc="B8EA83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6496D"/>
    <w:multiLevelType w:val="hybridMultilevel"/>
    <w:tmpl w:val="371239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D1CE6"/>
    <w:multiLevelType w:val="hybridMultilevel"/>
    <w:tmpl w:val="236416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C058C"/>
    <w:multiLevelType w:val="hybridMultilevel"/>
    <w:tmpl w:val="D79E7F86"/>
    <w:lvl w:ilvl="0" w:tplc="B8EA83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41423"/>
    <w:multiLevelType w:val="hybridMultilevel"/>
    <w:tmpl w:val="59E895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B1C3A"/>
    <w:multiLevelType w:val="hybridMultilevel"/>
    <w:tmpl w:val="29AE4A7C"/>
    <w:lvl w:ilvl="0" w:tplc="B8EA830E">
      <w:start w:val="1"/>
      <w:numFmt w:val="bullet"/>
      <w:lvlText w:val="□"/>
      <w:lvlJc w:val="left"/>
      <w:pPr>
        <w:ind w:left="363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60EA38FB"/>
    <w:multiLevelType w:val="hybridMultilevel"/>
    <w:tmpl w:val="7AE4E374"/>
    <w:lvl w:ilvl="0" w:tplc="08090003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66BF7162"/>
    <w:multiLevelType w:val="hybridMultilevel"/>
    <w:tmpl w:val="2EE67F3E"/>
    <w:lvl w:ilvl="0" w:tplc="B8EA830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0734FD"/>
    <w:multiLevelType w:val="hybridMultilevel"/>
    <w:tmpl w:val="1F22B6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AE2663"/>
    <w:multiLevelType w:val="hybridMultilevel"/>
    <w:tmpl w:val="B5A60D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C2904"/>
    <w:multiLevelType w:val="hybridMultilevel"/>
    <w:tmpl w:val="6D0AA0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2"/>
  </w:num>
  <w:num w:numId="5">
    <w:abstractNumId w:val="14"/>
  </w:num>
  <w:num w:numId="6">
    <w:abstractNumId w:val="1"/>
  </w:num>
  <w:num w:numId="7">
    <w:abstractNumId w:val="11"/>
  </w:num>
  <w:num w:numId="8">
    <w:abstractNumId w:val="13"/>
  </w:num>
  <w:num w:numId="9">
    <w:abstractNumId w:val="0"/>
  </w:num>
  <w:num w:numId="10">
    <w:abstractNumId w:val="7"/>
  </w:num>
  <w:num w:numId="11">
    <w:abstractNumId w:val="6"/>
  </w:num>
  <w:num w:numId="12">
    <w:abstractNumId w:val="3"/>
  </w:num>
  <w:num w:numId="13">
    <w:abstractNumId w:val="10"/>
  </w:num>
  <w:num w:numId="14">
    <w:abstractNumId w:val="1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E2"/>
    <w:rsid w:val="00013417"/>
    <w:rsid w:val="000345E7"/>
    <w:rsid w:val="00093DC2"/>
    <w:rsid w:val="00095679"/>
    <w:rsid w:val="00124729"/>
    <w:rsid w:val="001646EB"/>
    <w:rsid w:val="00166CF3"/>
    <w:rsid w:val="001A7766"/>
    <w:rsid w:val="00212A00"/>
    <w:rsid w:val="002167DF"/>
    <w:rsid w:val="00282556"/>
    <w:rsid w:val="002E4385"/>
    <w:rsid w:val="003512DB"/>
    <w:rsid w:val="004817A3"/>
    <w:rsid w:val="004E176C"/>
    <w:rsid w:val="004F3726"/>
    <w:rsid w:val="00520159"/>
    <w:rsid w:val="00633A7F"/>
    <w:rsid w:val="006552E2"/>
    <w:rsid w:val="006D1F6C"/>
    <w:rsid w:val="0071402A"/>
    <w:rsid w:val="00890746"/>
    <w:rsid w:val="008B20A7"/>
    <w:rsid w:val="008F19CA"/>
    <w:rsid w:val="00976F00"/>
    <w:rsid w:val="00A96BC1"/>
    <w:rsid w:val="00AD6DE8"/>
    <w:rsid w:val="00B0678C"/>
    <w:rsid w:val="00B7009D"/>
    <w:rsid w:val="00B84FC8"/>
    <w:rsid w:val="00BB6935"/>
    <w:rsid w:val="00C10E91"/>
    <w:rsid w:val="00C266DF"/>
    <w:rsid w:val="00C94B3E"/>
    <w:rsid w:val="00CE067A"/>
    <w:rsid w:val="00D23965"/>
    <w:rsid w:val="00D24611"/>
    <w:rsid w:val="00D259F2"/>
    <w:rsid w:val="00D912EE"/>
    <w:rsid w:val="00D92580"/>
    <w:rsid w:val="00DC3F22"/>
    <w:rsid w:val="00E10ACF"/>
    <w:rsid w:val="00E21912"/>
    <w:rsid w:val="00EC5432"/>
    <w:rsid w:val="00F2364B"/>
    <w:rsid w:val="00F40F70"/>
    <w:rsid w:val="00F5285D"/>
    <w:rsid w:val="00F7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25ECBB"/>
  <w15:chartTrackingRefBased/>
  <w15:docId w15:val="{C7DDBE0A-4922-4607-BE16-3B539B5A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2E2"/>
    <w:pPr>
      <w:spacing w:before="60" w:after="60"/>
      <w:ind w:left="720"/>
      <w:contextualSpacing/>
    </w:pPr>
    <w:rPr>
      <w:rFonts w:ascii="Century Gothic" w:eastAsia="Century Gothic" w:hAnsi="Century Gothic" w:cs="Times New Roman"/>
      <w:b/>
      <w:color w:val="642A00"/>
      <w:sz w:val="26"/>
      <w:lang w:val="en-US"/>
    </w:rPr>
  </w:style>
  <w:style w:type="paragraph" w:styleId="NoSpacing">
    <w:name w:val="No Spacing"/>
    <w:uiPriority w:val="1"/>
    <w:qFormat/>
    <w:rsid w:val="00B067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3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A7F"/>
  </w:style>
  <w:style w:type="paragraph" w:styleId="Footer">
    <w:name w:val="footer"/>
    <w:basedOn w:val="Normal"/>
    <w:link w:val="FooterChar"/>
    <w:uiPriority w:val="99"/>
    <w:unhideWhenUsed/>
    <w:rsid w:val="00633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329C6709E2D439A284B4362E41B9E" ma:contentTypeVersion="4" ma:contentTypeDescription="Create a new document." ma:contentTypeScope="" ma:versionID="eace032094711f531304442a673e1714">
  <xsd:schema xmlns:xsd="http://www.w3.org/2001/XMLSchema" xmlns:xs="http://www.w3.org/2001/XMLSchema" xmlns:p="http://schemas.microsoft.com/office/2006/metadata/properties" xmlns:ns2="def3383d-c5e6-4ae7-9634-bc520c14ebe2" targetNamespace="http://schemas.microsoft.com/office/2006/metadata/properties" ma:root="true" ma:fieldsID="157712b33e1d0b217a36341b3b20b3b1" ns2:_="">
    <xsd:import namespace="def3383d-c5e6-4ae7-9634-bc520c14eb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3383d-c5e6-4ae7-9634-bc520c14e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08BEF7-2AF5-4E9C-9769-F8A1D633B47C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def3383d-c5e6-4ae7-9634-bc520c14ebe2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AEE8781-1B66-4045-9D09-21F1A4E28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D6F6A-64C6-4D90-98E1-DE1088EBA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3383d-c5e6-4ae7-9634-bc520c14e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F18AA26C</Template>
  <TotalTime>0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 Norris</dc:creator>
  <cp:keywords/>
  <dc:description/>
  <cp:lastModifiedBy>Miss D White</cp:lastModifiedBy>
  <cp:revision>2</cp:revision>
  <dcterms:created xsi:type="dcterms:W3CDTF">2020-05-19T10:57:00Z</dcterms:created>
  <dcterms:modified xsi:type="dcterms:W3CDTF">2020-05-19T10:57:00Z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0x0101004FF329C6709E2D439A284B4362E41B9E</vt:lpwstr>
  </property>
</Properties>
</file>